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楷体" w:hAnsi="楷体" w:eastAsia="楷体" w:cs="楷体"/>
          <w:b/>
          <w:bCs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楷体" w:hAnsi="楷体" w:eastAsia="楷体" w:cs="楷体"/>
          <w:b/>
          <w:bCs/>
          <w:color w:val="333333"/>
          <w:kern w:val="0"/>
          <w:sz w:val="24"/>
          <w:szCs w:val="24"/>
        </w:rPr>
        <w:t>合肥学院环境工程专业2018年研究生招生拟录取人员名单</w:t>
      </w:r>
    </w:p>
    <w:bookmarkEnd w:id="0"/>
    <w:tbl>
      <w:tblPr>
        <w:tblStyle w:val="3"/>
        <w:tblW w:w="8714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60"/>
        <w:gridCol w:w="2160"/>
        <w:gridCol w:w="1185"/>
        <w:gridCol w:w="1155"/>
        <w:gridCol w:w="1132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考生号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1155" w:type="dxa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1132" w:type="dxa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087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报考类别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黄文涛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103078020182944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88.00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78.88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黄前静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110598340100028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84.30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77.52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王鹏程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  <w:lang w:bidi="ar"/>
              </w:rPr>
              <w:t>103598210007158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89.30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77.24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张典雅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110598340100006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87.00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74.16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 xml:space="preserve"> 余紫燃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  <w:lang w:bidi="ar"/>
              </w:rPr>
              <w:t>102958210606270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88.00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73.24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6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刘义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110598340100044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88.70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72.68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7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王凤侠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110598340100037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82.30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72.28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8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吴荒原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110598340100029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84.00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72.00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9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黄永凤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110598340100014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82.30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71.92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10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刘壮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110598340100012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84.00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71.76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11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夏赛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103008210701692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83.70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71.52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12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张淳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110598340100027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84.00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71.28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13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龚方旭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102528210002272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83.00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71.12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14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邢彤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  <w:lang w:bidi="ar"/>
              </w:rPr>
              <w:t>105908765405791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83.70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70.80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15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汪浩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102998210105778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84.00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70.32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16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蒋迪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110598340100005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86.00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70.16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17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李健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110598340100033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88.70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69.92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18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陈奕桦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110598340100002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90.00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69.84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19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朱磊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103078020182550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83.00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69.80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20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方勤翔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102518210005704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89.30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69.20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21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石永杰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103008210701680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80.70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69.12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22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冯雪梅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103578210011364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86.00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69.08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23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胡俊俊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103598210007795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86.00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68.84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王媚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103598210007948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88.70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68.84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25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邓锐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102808210011392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81.30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68.40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26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高慧敏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103578210011514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87.00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68.40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27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杜亭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110598340100007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82.00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68.32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28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吉宇尘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103598210007851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89.70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68.16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29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王啟浩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  <w:lang w:bidi="ar"/>
              </w:rPr>
              <w:t>103578210011444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82.70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68.12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30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原治坤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b/>
                <w:bCs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107038114113722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b/>
                <w:bCs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b/>
                <w:bCs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84.00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b/>
                <w:bCs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68.04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31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卫尤文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103598210007744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83.70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67.44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32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杨振宇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103578210011531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86.60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67.40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33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都烨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102888100001670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84.30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67.08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34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陈敏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  <w:lang w:bidi="ar"/>
              </w:rPr>
              <w:t>103598210006211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82.70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66.80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35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程丽君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103598210007892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82.30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66.64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36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杨淑君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103598210006304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84.00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66.60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37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顾语然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110598340100035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87.00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66.60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38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张立冬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110598340100004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82.70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66.44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39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丁同悦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103378210005511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86.00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66.32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40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李银涛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102958211406910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85.30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65.56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考生号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1132" w:type="dxa"/>
            <w:vAlign w:val="top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报考类别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41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武德伟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104238142110721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84.00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65.52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42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曹子昊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102938210403431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80.70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65.52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43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鲁晓峰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103578210011969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80.00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65.48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44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朱雷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103598210002502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84.30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65.40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45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李剑波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110598340100025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83.00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65.24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46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柳同军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103578210012380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76.00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65.20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47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陆冰洁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103598210007821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84.00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65.16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48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陈金计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102528210001994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82.00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64.96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49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梁远远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103598210008025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79.00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64.96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50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张迎春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105328321101407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79.00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64.72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51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程谦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103588210000634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81.70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64.60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52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邵凌波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107008034054179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77.00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64.40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53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王皓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102958211406800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81.00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63.72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54</w:t>
            </w:r>
          </w:p>
        </w:tc>
        <w:tc>
          <w:tcPr>
            <w:tcW w:w="12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涂杰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103598210007254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74.00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63.68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2"/>
                <w:lang w:bidi="ar"/>
              </w:rPr>
              <w:t>55</w:t>
            </w:r>
          </w:p>
        </w:tc>
        <w:tc>
          <w:tcPr>
            <w:tcW w:w="126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lang w:bidi="ar"/>
              </w:rPr>
              <w:t>张茜茜</w:t>
            </w:r>
          </w:p>
        </w:tc>
        <w:tc>
          <w:tcPr>
            <w:tcW w:w="216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73737"/>
                <w:kern w:val="0"/>
                <w:sz w:val="20"/>
                <w:szCs w:val="20"/>
                <w:lang w:bidi="ar"/>
              </w:rPr>
              <w:t>103598210007828</w:t>
            </w:r>
          </w:p>
        </w:tc>
        <w:tc>
          <w:tcPr>
            <w:tcW w:w="118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15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80.30</w:t>
            </w:r>
          </w:p>
        </w:tc>
        <w:tc>
          <w:tcPr>
            <w:tcW w:w="113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373737"/>
                <w:kern w:val="0"/>
                <w:sz w:val="20"/>
                <w:szCs w:val="20"/>
                <w:lang w:bidi="ar"/>
              </w:rPr>
              <w:t>63.56</w:t>
            </w:r>
          </w:p>
        </w:tc>
        <w:tc>
          <w:tcPr>
            <w:tcW w:w="1087" w:type="dxa"/>
            <w:vAlign w:val="bottom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全日制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52875"/>
    <w:rsid w:val="4F75287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2018-11-06T02:23:00Z</dcterms:created>
  <dc:creator>fishman1375167940</dc:creator>
  <cp:lastModifiedBy>fishman1375167940</cp:lastModifiedBy>
  <dcterms:modified xsi:type="dcterms:W3CDTF">2018-11-06T02:23:49Z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