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4D" w:rsidRPr="000C4B59" w:rsidRDefault="0006604D" w:rsidP="000C4B5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方正小标宋简体" w:eastAsia="方正小标宋简体" w:hAnsi="Simsun"/>
          <w:b/>
          <w:color w:val="000000"/>
          <w:sz w:val="28"/>
          <w:szCs w:val="28"/>
        </w:rPr>
      </w:pPr>
      <w:r>
        <w:rPr>
          <w:rFonts w:ascii="方正小标宋简体" w:eastAsia="方正小标宋简体" w:hAnsi="Simsun" w:hint="eastAsia"/>
          <w:b/>
          <w:color w:val="000000"/>
          <w:sz w:val="28"/>
          <w:szCs w:val="28"/>
        </w:rPr>
        <w:t>附件</w:t>
      </w:r>
      <w:r>
        <w:rPr>
          <w:rFonts w:ascii="方正小标宋简体" w:eastAsia="方正小标宋简体" w:hAnsi="Simsun"/>
          <w:b/>
          <w:color w:val="000000"/>
          <w:sz w:val="28"/>
          <w:szCs w:val="28"/>
        </w:rPr>
        <w:t>1</w:t>
      </w:r>
    </w:p>
    <w:p w:rsidR="0006604D" w:rsidRPr="009213DD" w:rsidRDefault="0006604D" w:rsidP="000C4B59">
      <w:pPr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213DD">
        <w:rPr>
          <w:rFonts w:ascii="Times New Roman" w:eastAsia="仿宋_GB2312" w:hAnsi="宋体" w:cs="宋体" w:hint="eastAsia"/>
          <w:b/>
          <w:color w:val="000000"/>
          <w:sz w:val="30"/>
          <w:szCs w:val="30"/>
        </w:rPr>
        <w:t>合肥学院科研经费规范管理专项</w:t>
      </w:r>
      <w:r>
        <w:rPr>
          <w:rFonts w:ascii="Times New Roman" w:eastAsia="仿宋_GB2312" w:hAnsi="宋体" w:cs="宋体" w:hint="eastAsia"/>
          <w:b/>
          <w:color w:val="000000"/>
          <w:sz w:val="30"/>
          <w:szCs w:val="30"/>
        </w:rPr>
        <w:t>治理</w:t>
      </w:r>
      <w:r w:rsidRPr="009213DD">
        <w:rPr>
          <w:rFonts w:ascii="Times New Roman" w:eastAsia="仿宋_GB2312" w:hAnsi="宋体" w:cs="宋体" w:hint="eastAsia"/>
          <w:b/>
          <w:color w:val="000000"/>
          <w:sz w:val="30"/>
          <w:szCs w:val="30"/>
        </w:rPr>
        <w:t>自查情况登记表</w:t>
      </w: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7"/>
        <w:gridCol w:w="2340"/>
        <w:gridCol w:w="1976"/>
        <w:gridCol w:w="1804"/>
        <w:gridCol w:w="540"/>
        <w:gridCol w:w="540"/>
        <w:gridCol w:w="1179"/>
      </w:tblGrid>
      <w:tr w:rsidR="0006604D" w:rsidRPr="0080435B" w:rsidTr="00CC7DFF">
        <w:trPr>
          <w:trHeight w:val="304"/>
        </w:trPr>
        <w:tc>
          <w:tcPr>
            <w:tcW w:w="1647" w:type="dxa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379" w:type="dxa"/>
            <w:gridSpan w:val="6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604D" w:rsidRPr="0080435B" w:rsidTr="00CC7DFF">
        <w:trPr>
          <w:trHeight w:val="295"/>
        </w:trPr>
        <w:tc>
          <w:tcPr>
            <w:tcW w:w="1647" w:type="dxa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项目编号</w:t>
            </w:r>
          </w:p>
        </w:tc>
        <w:tc>
          <w:tcPr>
            <w:tcW w:w="4316" w:type="dxa"/>
            <w:gridSpan w:val="2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立项年度</w:t>
            </w:r>
          </w:p>
        </w:tc>
        <w:tc>
          <w:tcPr>
            <w:tcW w:w="1179" w:type="dxa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604D" w:rsidRPr="0080435B" w:rsidTr="00CC7DFF">
        <w:trPr>
          <w:trHeight w:val="412"/>
        </w:trPr>
        <w:tc>
          <w:tcPr>
            <w:tcW w:w="1647" w:type="dxa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项目负责人</w:t>
            </w:r>
          </w:p>
        </w:tc>
        <w:tc>
          <w:tcPr>
            <w:tcW w:w="2340" w:type="dxa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06604D" w:rsidRPr="00CC7DFF" w:rsidRDefault="0006604D" w:rsidP="00CC7DF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所在部门</w:t>
            </w:r>
          </w:p>
        </w:tc>
        <w:tc>
          <w:tcPr>
            <w:tcW w:w="4063" w:type="dxa"/>
            <w:gridSpan w:val="4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604D" w:rsidRPr="0080435B" w:rsidTr="00CC7DFF">
        <w:trPr>
          <w:trHeight w:val="578"/>
        </w:trPr>
        <w:tc>
          <w:tcPr>
            <w:tcW w:w="1647" w:type="dxa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项目来源</w:t>
            </w:r>
          </w:p>
        </w:tc>
        <w:tc>
          <w:tcPr>
            <w:tcW w:w="8379" w:type="dxa"/>
            <w:gridSpan w:val="6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604D" w:rsidRPr="0080435B" w:rsidTr="00CC7DFF">
        <w:trPr>
          <w:trHeight w:val="578"/>
        </w:trPr>
        <w:tc>
          <w:tcPr>
            <w:tcW w:w="1647" w:type="dxa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项目状态</w:t>
            </w:r>
          </w:p>
        </w:tc>
        <w:tc>
          <w:tcPr>
            <w:tcW w:w="8379" w:type="dxa"/>
            <w:gridSpan w:val="6"/>
            <w:vAlign w:val="center"/>
          </w:tcPr>
          <w:p w:rsidR="0006604D" w:rsidRPr="00CC7DFF" w:rsidRDefault="0006604D" w:rsidP="00181AD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在研（</w:t>
            </w:r>
            <w:r w:rsidRPr="00CC7DFF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）；</w:t>
            </w:r>
            <w:r w:rsidRPr="00CC7DFF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已结题（</w:t>
            </w:r>
            <w:r w:rsidRPr="00CC7DFF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  <w:r w:rsidRPr="00CC7DFF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6604D" w:rsidRPr="0080435B" w:rsidTr="00CC7DFF">
        <w:tc>
          <w:tcPr>
            <w:tcW w:w="1647" w:type="dxa"/>
            <w:vAlign w:val="center"/>
          </w:tcPr>
          <w:p w:rsidR="0006604D" w:rsidRPr="00CC7DFF" w:rsidRDefault="0006604D" w:rsidP="0080435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项目总经费（元）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CC7DFF" w:rsidRDefault="0006604D" w:rsidP="007C19C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604D" w:rsidRPr="00CC7DFF" w:rsidRDefault="0006604D" w:rsidP="007C19CB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项目余额（元）</w:t>
            </w:r>
          </w:p>
        </w:tc>
        <w:tc>
          <w:tcPr>
            <w:tcW w:w="1179" w:type="dxa"/>
            <w:vAlign w:val="center"/>
          </w:tcPr>
          <w:p w:rsidR="0006604D" w:rsidRPr="00CC7DFF" w:rsidRDefault="0006604D" w:rsidP="007C19C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6604D" w:rsidRPr="0080435B" w:rsidTr="008A6665">
        <w:trPr>
          <w:trHeight w:val="940"/>
        </w:trPr>
        <w:tc>
          <w:tcPr>
            <w:tcW w:w="1647" w:type="dxa"/>
            <w:vAlign w:val="center"/>
          </w:tcPr>
          <w:p w:rsidR="0006604D" w:rsidRPr="00CC7DFF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CC7DFF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自查内容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（在对应的“是”或“否”选项下打√）</w:t>
            </w:r>
          </w:p>
        </w:tc>
        <w:tc>
          <w:tcPr>
            <w:tcW w:w="540" w:type="dxa"/>
            <w:vAlign w:val="center"/>
          </w:tcPr>
          <w:p w:rsidR="0006604D" w:rsidRPr="00CC7DFF" w:rsidRDefault="0006604D" w:rsidP="009A489E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540" w:type="dxa"/>
            <w:vAlign w:val="center"/>
          </w:tcPr>
          <w:p w:rsidR="0006604D" w:rsidRPr="00CC7DFF" w:rsidRDefault="0006604D" w:rsidP="009A489E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1179" w:type="dxa"/>
            <w:vAlign w:val="center"/>
          </w:tcPr>
          <w:p w:rsidR="0006604D" w:rsidRPr="00CC7DFF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对存在问题进行说明</w:t>
            </w:r>
          </w:p>
        </w:tc>
      </w:tr>
      <w:tr w:rsidR="0006604D" w:rsidRPr="0080435B" w:rsidTr="000F159B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熟悉并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理解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科研经费管理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办法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5A4AB2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科研经费预算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编制是否合理合规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9A4C3E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预算调整是否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符合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相关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规定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0D12FE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是否按照预算相关规定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或合同（任务书）的支出范围和标准使用经费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7D3B2B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科研项目外拨经费支出是否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以合作（外协）项目合同为依据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C15D41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是否违规将科研经费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转移到利益相关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方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F87B62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存在使用虚假票据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62646F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专家咨询费、劳务费等是否合规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支付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6812B6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用科研经费从事投资、办企业等违规经营活动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6B0CA9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挪用、侵占、骗取科研经费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C31B69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严格按照政府采购相关规定和程序采购科研设备、材料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204583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存在隐匿、私自转让、非法占有学校用科研经费形成的固定资产和无形资产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A50686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购置的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科研设备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固定资产是否</w:t>
            </w:r>
            <w:r w:rsidRPr="00F33891">
              <w:rPr>
                <w:rFonts w:ascii="宋体" w:hAnsi="宋体" w:cs="宋体" w:hint="eastAsia"/>
                <w:color w:val="000000"/>
                <w:sz w:val="20"/>
                <w:szCs w:val="20"/>
              </w:rPr>
              <w:t>入库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C60C81">
        <w:tc>
          <w:tcPr>
            <w:tcW w:w="1647" w:type="dxa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F33891">
              <w:rPr>
                <w:rFonts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0" w:type="dxa"/>
            <w:gridSpan w:val="3"/>
            <w:vAlign w:val="center"/>
          </w:tcPr>
          <w:p w:rsidR="0006604D" w:rsidRPr="00F33891" w:rsidRDefault="0006604D" w:rsidP="0000008B">
            <w:pPr>
              <w:widowControl/>
              <w:spacing w:before="100" w:beforeAutospacing="1" w:after="100" w:afterAutospacing="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是否利用科研经费购买购物卡</w:t>
            </w: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6604D" w:rsidRPr="0080435B" w:rsidRDefault="0006604D" w:rsidP="007C19CB">
            <w:pPr>
              <w:rPr>
                <w:sz w:val="24"/>
                <w:szCs w:val="24"/>
              </w:rPr>
            </w:pPr>
          </w:p>
        </w:tc>
      </w:tr>
      <w:tr w:rsidR="0006604D" w:rsidRPr="0080435B" w:rsidTr="00CC7DFF">
        <w:tc>
          <w:tcPr>
            <w:tcW w:w="10026" w:type="dxa"/>
            <w:gridSpan w:val="7"/>
            <w:vAlign w:val="center"/>
          </w:tcPr>
          <w:p w:rsidR="0006604D" w:rsidRDefault="0006604D" w:rsidP="0006604D">
            <w:pPr>
              <w:ind w:firstLineChars="200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6604D" w:rsidRPr="00CC7DFF" w:rsidRDefault="0006604D" w:rsidP="0006604D">
            <w:pPr>
              <w:ind w:firstLineChars="200" w:firstLine="31680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本人承诺已认真阅读科研管理相关文件，并保证已按要求认真自查项目经费使用情况，所填自查情况均属实。</w:t>
            </w:r>
          </w:p>
          <w:p w:rsidR="0006604D" w:rsidRDefault="0006604D" w:rsidP="007C19CB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</w:t>
            </w:r>
          </w:p>
          <w:p w:rsidR="0006604D" w:rsidRDefault="0006604D" w:rsidP="007C19C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6604D" w:rsidRDefault="0006604D" w:rsidP="007C19C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6604D" w:rsidRPr="00CC7DFF" w:rsidRDefault="0006604D" w:rsidP="007C19CB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6604D" w:rsidRPr="00CC7DFF" w:rsidRDefault="0006604D" w:rsidP="0006604D">
            <w:pPr>
              <w:ind w:firstLineChars="1000" w:firstLine="31680"/>
              <w:rPr>
                <w:rFonts w:ascii="宋体" w:cs="宋体"/>
                <w:color w:val="000000"/>
                <w:sz w:val="20"/>
                <w:szCs w:val="20"/>
              </w:rPr>
            </w:pP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承诺人签字：</w:t>
            </w:r>
            <w:r w:rsidRPr="00CC7DFF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</w:t>
            </w:r>
            <w:r w:rsidRPr="00CC7DFF">
              <w:rPr>
                <w:rFonts w:ascii="宋体" w:hAnsi="宋体" w:cs="宋体" w:hint="eastAsia"/>
                <w:color w:val="000000"/>
                <w:sz w:val="20"/>
                <w:szCs w:val="20"/>
              </w:rPr>
              <w:t>时间：</w:t>
            </w:r>
          </w:p>
        </w:tc>
      </w:tr>
    </w:tbl>
    <w:p w:rsidR="0006604D" w:rsidRPr="009E708E" w:rsidRDefault="0006604D" w:rsidP="00E03A83">
      <w:pPr>
        <w:pStyle w:val="NormalWeb"/>
        <w:shd w:val="clear" w:color="auto" w:fill="FFFFFF"/>
        <w:spacing w:before="0" w:beforeAutospacing="0" w:after="0" w:afterAutospacing="0" w:line="540" w:lineRule="exact"/>
      </w:pPr>
    </w:p>
    <w:sectPr w:rsidR="0006604D" w:rsidRPr="009E708E" w:rsidSect="00A54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4D" w:rsidRDefault="0006604D" w:rsidP="00B54459">
      <w:r>
        <w:separator/>
      </w:r>
    </w:p>
  </w:endnote>
  <w:endnote w:type="continuationSeparator" w:id="0">
    <w:p w:rsidR="0006604D" w:rsidRDefault="0006604D" w:rsidP="00B5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4D" w:rsidRDefault="0006604D" w:rsidP="00B54459">
      <w:r>
        <w:separator/>
      </w:r>
    </w:p>
  </w:footnote>
  <w:footnote w:type="continuationSeparator" w:id="0">
    <w:p w:rsidR="0006604D" w:rsidRDefault="0006604D" w:rsidP="00B54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43B7"/>
    <w:multiLevelType w:val="hybridMultilevel"/>
    <w:tmpl w:val="C8CE396E"/>
    <w:lvl w:ilvl="0" w:tplc="88FEE714">
      <w:start w:val="1"/>
      <w:numFmt w:val="japaneseCounting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E01"/>
    <w:rsid w:val="0000008B"/>
    <w:rsid w:val="000046F0"/>
    <w:rsid w:val="00015414"/>
    <w:rsid w:val="000613FF"/>
    <w:rsid w:val="00065993"/>
    <w:rsid w:val="0006604D"/>
    <w:rsid w:val="00066E79"/>
    <w:rsid w:val="0007465B"/>
    <w:rsid w:val="000A7E9D"/>
    <w:rsid w:val="000C4B59"/>
    <w:rsid w:val="000D12FE"/>
    <w:rsid w:val="000D34C0"/>
    <w:rsid w:val="000D7D34"/>
    <w:rsid w:val="000F159B"/>
    <w:rsid w:val="000F6522"/>
    <w:rsid w:val="00181ADD"/>
    <w:rsid w:val="001A097B"/>
    <w:rsid w:val="001C67DF"/>
    <w:rsid w:val="001E3AD0"/>
    <w:rsid w:val="001E4D40"/>
    <w:rsid w:val="00201BB2"/>
    <w:rsid w:val="00203A14"/>
    <w:rsid w:val="00204583"/>
    <w:rsid w:val="0021030A"/>
    <w:rsid w:val="00221122"/>
    <w:rsid w:val="0022708B"/>
    <w:rsid w:val="002901BF"/>
    <w:rsid w:val="002919E8"/>
    <w:rsid w:val="002921AD"/>
    <w:rsid w:val="002A1646"/>
    <w:rsid w:val="002A31F1"/>
    <w:rsid w:val="002B2C42"/>
    <w:rsid w:val="002C072A"/>
    <w:rsid w:val="002C6881"/>
    <w:rsid w:val="002F1C97"/>
    <w:rsid w:val="002F4060"/>
    <w:rsid w:val="00345748"/>
    <w:rsid w:val="00355096"/>
    <w:rsid w:val="00357B8C"/>
    <w:rsid w:val="003A1A55"/>
    <w:rsid w:val="003C31E6"/>
    <w:rsid w:val="003C7DF8"/>
    <w:rsid w:val="003E28A8"/>
    <w:rsid w:val="00443B2F"/>
    <w:rsid w:val="004466F8"/>
    <w:rsid w:val="00462F68"/>
    <w:rsid w:val="0048787D"/>
    <w:rsid w:val="004B4275"/>
    <w:rsid w:val="004D5382"/>
    <w:rsid w:val="0059047E"/>
    <w:rsid w:val="00591B53"/>
    <w:rsid w:val="005960CE"/>
    <w:rsid w:val="005A0DF9"/>
    <w:rsid w:val="005A16E8"/>
    <w:rsid w:val="005A4AB2"/>
    <w:rsid w:val="005D7736"/>
    <w:rsid w:val="005E0B3B"/>
    <w:rsid w:val="005F59E5"/>
    <w:rsid w:val="00601C64"/>
    <w:rsid w:val="00607FE7"/>
    <w:rsid w:val="00616347"/>
    <w:rsid w:val="006165B8"/>
    <w:rsid w:val="0062646F"/>
    <w:rsid w:val="0063422F"/>
    <w:rsid w:val="00665C2C"/>
    <w:rsid w:val="006812B6"/>
    <w:rsid w:val="006977FD"/>
    <w:rsid w:val="006B0CA9"/>
    <w:rsid w:val="006C3F4E"/>
    <w:rsid w:val="006C4967"/>
    <w:rsid w:val="006F4BFD"/>
    <w:rsid w:val="007205D1"/>
    <w:rsid w:val="00725A5E"/>
    <w:rsid w:val="00797C2B"/>
    <w:rsid w:val="007A6183"/>
    <w:rsid w:val="007C19CB"/>
    <w:rsid w:val="007C48CB"/>
    <w:rsid w:val="007D3B2B"/>
    <w:rsid w:val="007D44C1"/>
    <w:rsid w:val="0080435B"/>
    <w:rsid w:val="0082281E"/>
    <w:rsid w:val="00841710"/>
    <w:rsid w:val="0088590E"/>
    <w:rsid w:val="008A6665"/>
    <w:rsid w:val="008C254B"/>
    <w:rsid w:val="008D31B8"/>
    <w:rsid w:val="008E5666"/>
    <w:rsid w:val="009213DD"/>
    <w:rsid w:val="00925FEA"/>
    <w:rsid w:val="0094378B"/>
    <w:rsid w:val="009A489E"/>
    <w:rsid w:val="009A4C3E"/>
    <w:rsid w:val="009E5924"/>
    <w:rsid w:val="009E69CA"/>
    <w:rsid w:val="009E708E"/>
    <w:rsid w:val="00A140CC"/>
    <w:rsid w:val="00A242D3"/>
    <w:rsid w:val="00A27838"/>
    <w:rsid w:val="00A40926"/>
    <w:rsid w:val="00A50686"/>
    <w:rsid w:val="00A53B03"/>
    <w:rsid w:val="00A54EAA"/>
    <w:rsid w:val="00A6679B"/>
    <w:rsid w:val="00A678B5"/>
    <w:rsid w:val="00AB6AA3"/>
    <w:rsid w:val="00B216FE"/>
    <w:rsid w:val="00B352D8"/>
    <w:rsid w:val="00B37E01"/>
    <w:rsid w:val="00B54459"/>
    <w:rsid w:val="00B55935"/>
    <w:rsid w:val="00BC1829"/>
    <w:rsid w:val="00BF3C30"/>
    <w:rsid w:val="00BF74B7"/>
    <w:rsid w:val="00C04AA9"/>
    <w:rsid w:val="00C15D41"/>
    <w:rsid w:val="00C31B69"/>
    <w:rsid w:val="00C60C81"/>
    <w:rsid w:val="00C9635D"/>
    <w:rsid w:val="00CC7DFF"/>
    <w:rsid w:val="00D054B0"/>
    <w:rsid w:val="00D23402"/>
    <w:rsid w:val="00D26BC7"/>
    <w:rsid w:val="00D51712"/>
    <w:rsid w:val="00D7073B"/>
    <w:rsid w:val="00D82416"/>
    <w:rsid w:val="00D94761"/>
    <w:rsid w:val="00DD2094"/>
    <w:rsid w:val="00DF07E4"/>
    <w:rsid w:val="00E03A83"/>
    <w:rsid w:val="00E13B92"/>
    <w:rsid w:val="00E26406"/>
    <w:rsid w:val="00E57E82"/>
    <w:rsid w:val="00E823B1"/>
    <w:rsid w:val="00E961B2"/>
    <w:rsid w:val="00EB0CAE"/>
    <w:rsid w:val="00EC1321"/>
    <w:rsid w:val="00ED21F9"/>
    <w:rsid w:val="00EE12C8"/>
    <w:rsid w:val="00EE6DBC"/>
    <w:rsid w:val="00F04563"/>
    <w:rsid w:val="00F059B7"/>
    <w:rsid w:val="00F10DB2"/>
    <w:rsid w:val="00F255DF"/>
    <w:rsid w:val="00F268B3"/>
    <w:rsid w:val="00F33891"/>
    <w:rsid w:val="00F36BA2"/>
    <w:rsid w:val="00F807DD"/>
    <w:rsid w:val="00F87B62"/>
    <w:rsid w:val="00F969EF"/>
    <w:rsid w:val="00FA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445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54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45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5445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63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5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C4B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NTKO</cp:lastModifiedBy>
  <cp:revision>16</cp:revision>
  <cp:lastPrinted>2017-05-12T02:50:00Z</cp:lastPrinted>
  <dcterms:created xsi:type="dcterms:W3CDTF">2017-05-10T04:32:00Z</dcterms:created>
  <dcterms:modified xsi:type="dcterms:W3CDTF">2017-05-12T04:29:00Z</dcterms:modified>
</cp:coreProperties>
</file>