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83" w:rsidRDefault="00B2168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B21683" w:rsidRDefault="00B2168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项目类别：</w:t>
      </w:r>
    </w:p>
    <w:p w:rsidR="00B21683" w:rsidRDefault="00B21683">
      <w:pPr>
        <w:jc w:val="center"/>
        <w:rPr>
          <w:rFonts w:ascii="黑体" w:eastAsia="黑体" w:hint="eastAsia"/>
          <w:sz w:val="52"/>
          <w:szCs w:val="44"/>
        </w:rPr>
      </w:pPr>
    </w:p>
    <w:p w:rsidR="00B21683" w:rsidRDefault="00B21683">
      <w:pPr>
        <w:jc w:val="center"/>
        <w:rPr>
          <w:rFonts w:ascii="黑体" w:eastAsia="黑体" w:hint="eastAsia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安徽省高等学校</w:t>
      </w:r>
    </w:p>
    <w:p w:rsidR="00B21683" w:rsidRDefault="00913634">
      <w:pPr>
        <w:jc w:val="center"/>
        <w:rPr>
          <w:rFonts w:ascii="黑体" w:eastAsia="黑体" w:hint="eastAsia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省级</w:t>
      </w:r>
      <w:r w:rsidR="00826080">
        <w:rPr>
          <w:rFonts w:ascii="黑体" w:eastAsia="黑体" w:hint="eastAsia"/>
          <w:sz w:val="52"/>
          <w:szCs w:val="44"/>
        </w:rPr>
        <w:t>振兴计划</w:t>
      </w:r>
      <w:r w:rsidR="00B21683">
        <w:rPr>
          <w:rFonts w:ascii="黑体" w:eastAsia="黑体" w:hint="eastAsia"/>
          <w:sz w:val="52"/>
          <w:szCs w:val="44"/>
        </w:rPr>
        <w:t>项目结题报告</w:t>
      </w:r>
    </w:p>
    <w:p w:rsidR="00B21683" w:rsidRDefault="00B21683">
      <w:pPr>
        <w:rPr>
          <w:rFonts w:hint="eastAsia"/>
        </w:rPr>
      </w:pPr>
    </w:p>
    <w:p w:rsidR="00B21683" w:rsidRDefault="00B21683">
      <w:pPr>
        <w:rPr>
          <w:rFonts w:hint="eastAsia"/>
        </w:rPr>
      </w:pPr>
    </w:p>
    <w:p w:rsidR="00B21683" w:rsidRDefault="00B21683">
      <w:pPr>
        <w:rPr>
          <w:rFonts w:hint="eastAsia"/>
        </w:rPr>
      </w:pPr>
    </w:p>
    <w:p w:rsidR="00B21683" w:rsidRDefault="00B21683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000"/>
      </w:tblPr>
      <w:tblGrid>
        <w:gridCol w:w="2196"/>
        <w:gridCol w:w="4536"/>
      </w:tblGrid>
      <w:tr w:rsidR="00B21683">
        <w:trPr>
          <w:jc w:val="center"/>
        </w:trPr>
        <w:tc>
          <w:tcPr>
            <w:tcW w:w="2196" w:type="dxa"/>
          </w:tcPr>
          <w:p w:rsidR="00B21683" w:rsidRDefault="00B21683">
            <w:pPr>
              <w:rPr>
                <w:rFonts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项目名称：</w:t>
            </w:r>
          </w:p>
        </w:tc>
        <w:tc>
          <w:tcPr>
            <w:tcW w:w="4536" w:type="dxa"/>
          </w:tcPr>
          <w:p w:rsidR="00B21683" w:rsidRDefault="00B21683">
            <w:pPr>
              <w:rPr>
                <w:rFonts w:ascii="黑体" w:eastAsia="黑体" w:hint="eastAsia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   </w:t>
            </w:r>
          </w:p>
          <w:p w:rsidR="00B21683" w:rsidRDefault="00B21683">
            <w:pPr>
              <w:rPr>
                <w:rFonts w:hint="eastAsia"/>
              </w:rPr>
            </w:pPr>
          </w:p>
        </w:tc>
      </w:tr>
      <w:tr w:rsidR="00B21683">
        <w:trPr>
          <w:jc w:val="center"/>
        </w:trPr>
        <w:tc>
          <w:tcPr>
            <w:tcW w:w="2196" w:type="dxa"/>
          </w:tcPr>
          <w:p w:rsidR="00B21683" w:rsidRDefault="00B21683">
            <w:pPr>
              <w:rPr>
                <w:rFonts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536" w:type="dxa"/>
          </w:tcPr>
          <w:p w:rsidR="00B21683" w:rsidRDefault="00B21683">
            <w:pPr>
              <w:rPr>
                <w:rFonts w:ascii="黑体" w:eastAsia="黑体" w:hint="eastAsia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  <w:p w:rsidR="00B21683" w:rsidRDefault="00B21683">
            <w:pPr>
              <w:rPr>
                <w:rFonts w:hint="eastAsia"/>
              </w:rPr>
            </w:pPr>
          </w:p>
        </w:tc>
      </w:tr>
      <w:tr w:rsidR="00B21683">
        <w:trPr>
          <w:trHeight w:val="922"/>
          <w:jc w:val="center"/>
        </w:trPr>
        <w:tc>
          <w:tcPr>
            <w:tcW w:w="2196" w:type="dxa"/>
          </w:tcPr>
          <w:p w:rsidR="00B21683" w:rsidRDefault="00B21683">
            <w:pPr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联系方式：</w:t>
            </w:r>
          </w:p>
        </w:tc>
        <w:tc>
          <w:tcPr>
            <w:tcW w:w="4536" w:type="dxa"/>
          </w:tcPr>
          <w:p w:rsidR="00B21683" w:rsidRDefault="00B21683">
            <w:pPr>
              <w:rPr>
                <w:rFonts w:ascii="黑体" w:eastAsia="黑体" w:hint="eastAsia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</w:tc>
      </w:tr>
      <w:tr w:rsidR="00B21683">
        <w:trPr>
          <w:jc w:val="center"/>
        </w:trPr>
        <w:tc>
          <w:tcPr>
            <w:tcW w:w="2196" w:type="dxa"/>
          </w:tcPr>
          <w:p w:rsidR="00B21683" w:rsidRDefault="00B21683">
            <w:pPr>
              <w:rPr>
                <w:rFonts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所在单位：</w:t>
            </w:r>
          </w:p>
        </w:tc>
        <w:tc>
          <w:tcPr>
            <w:tcW w:w="4536" w:type="dxa"/>
          </w:tcPr>
          <w:p w:rsidR="00B21683" w:rsidRDefault="00B21683">
            <w:pPr>
              <w:rPr>
                <w:rFonts w:ascii="黑体" w:eastAsia="黑体" w:hint="eastAsia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  <w:p w:rsidR="00B21683" w:rsidRDefault="00B21683">
            <w:pPr>
              <w:rPr>
                <w:rFonts w:hint="eastAsia"/>
              </w:rPr>
            </w:pPr>
          </w:p>
        </w:tc>
      </w:tr>
      <w:tr w:rsidR="00B21683">
        <w:trPr>
          <w:trHeight w:val="800"/>
          <w:jc w:val="center"/>
        </w:trPr>
        <w:tc>
          <w:tcPr>
            <w:tcW w:w="2196" w:type="dxa"/>
          </w:tcPr>
          <w:p w:rsidR="00B21683" w:rsidRDefault="00B21683">
            <w:pPr>
              <w:rPr>
                <w:rFonts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立项时间：</w:t>
            </w:r>
          </w:p>
        </w:tc>
        <w:tc>
          <w:tcPr>
            <w:tcW w:w="4536" w:type="dxa"/>
          </w:tcPr>
          <w:p w:rsidR="00B21683" w:rsidRDefault="00B21683">
            <w:pPr>
              <w:rPr>
                <w:rFonts w:ascii="黑体" w:eastAsia="黑体" w:hint="eastAsia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  <w:p w:rsidR="00B21683" w:rsidRDefault="00B21683">
            <w:pPr>
              <w:rPr>
                <w:rFonts w:hint="eastAsia"/>
              </w:rPr>
            </w:pPr>
          </w:p>
        </w:tc>
      </w:tr>
      <w:tr w:rsidR="00B21683">
        <w:trPr>
          <w:trHeight w:val="924"/>
          <w:jc w:val="center"/>
        </w:trPr>
        <w:tc>
          <w:tcPr>
            <w:tcW w:w="2196" w:type="dxa"/>
          </w:tcPr>
          <w:p w:rsidR="00B21683" w:rsidRDefault="00B21683">
            <w:pPr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填表时间：</w:t>
            </w:r>
          </w:p>
        </w:tc>
        <w:tc>
          <w:tcPr>
            <w:tcW w:w="4536" w:type="dxa"/>
          </w:tcPr>
          <w:p w:rsidR="00B21683" w:rsidRDefault="00B21683">
            <w:pPr>
              <w:rPr>
                <w:rFonts w:ascii="黑体" w:eastAsia="黑体" w:hint="eastAsia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</w:tc>
      </w:tr>
    </w:tbl>
    <w:p w:rsidR="00B21683" w:rsidRDefault="00B21683">
      <w:pPr>
        <w:rPr>
          <w:rFonts w:ascii="黑体" w:eastAsia="黑体" w:hint="eastAsia"/>
          <w:sz w:val="36"/>
          <w:szCs w:val="36"/>
        </w:rPr>
      </w:pPr>
    </w:p>
    <w:p w:rsidR="00B21683" w:rsidRDefault="00B21683">
      <w:pPr>
        <w:rPr>
          <w:rFonts w:ascii="黑体" w:eastAsia="黑体" w:hint="eastAsia"/>
          <w:sz w:val="36"/>
          <w:szCs w:val="36"/>
        </w:rPr>
      </w:pPr>
    </w:p>
    <w:p w:rsidR="00B21683" w:rsidRDefault="00B21683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安徽省教育厅  财政厅</w:t>
      </w:r>
      <w:r>
        <w:rPr>
          <w:rFonts w:ascii="宋体" w:hAnsi="宋体"/>
          <w:sz w:val="32"/>
          <w:szCs w:val="32"/>
        </w:rPr>
        <w:br/>
      </w:r>
    </w:p>
    <w:p w:rsidR="00B21683" w:rsidRDefault="00B21683">
      <w:pPr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ascii="黑体" w:eastAsia="黑体" w:hAnsi="宋体" w:hint="eastAsia"/>
          <w:bCs/>
          <w:sz w:val="32"/>
        </w:rPr>
        <w:lastRenderedPageBreak/>
        <w:t>填  表  说  明</w:t>
      </w:r>
    </w:p>
    <w:p w:rsidR="00B21683" w:rsidRDefault="00B21683">
      <w:pPr>
        <w:ind w:firstLine="555"/>
        <w:jc w:val="center"/>
        <w:rPr>
          <w:rFonts w:ascii="黑体" w:eastAsia="黑体" w:hAnsi="宋体" w:hint="eastAsia"/>
          <w:bCs/>
          <w:sz w:val="24"/>
        </w:rPr>
      </w:pPr>
    </w:p>
    <w:p w:rsidR="00B21683" w:rsidRDefault="00B21683">
      <w:pPr>
        <w:ind w:left="420" w:hangingChars="150" w:hanging="420"/>
        <w:rPr>
          <w:rFonts w:hint="eastAsia"/>
          <w:bCs/>
          <w:sz w:val="28"/>
        </w:rPr>
      </w:pPr>
    </w:p>
    <w:p w:rsidR="00B21683" w:rsidRDefault="00B21683">
      <w:pPr>
        <w:ind w:firstLineChars="175"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本报告书适用于省级</w:t>
      </w:r>
      <w:r w:rsidR="00826080">
        <w:rPr>
          <w:rFonts w:ascii="仿宋_GB2312" w:eastAsia="仿宋_GB2312" w:hint="eastAsia"/>
          <w:sz w:val="32"/>
          <w:szCs w:val="32"/>
        </w:rPr>
        <w:t>振兴计划</w:t>
      </w:r>
      <w:r>
        <w:rPr>
          <w:rFonts w:ascii="仿宋_GB2312" w:eastAsia="仿宋_GB2312" w:hint="eastAsia"/>
          <w:sz w:val="32"/>
          <w:szCs w:val="32"/>
        </w:rPr>
        <w:t>项目</w:t>
      </w:r>
      <w:r w:rsidR="00826080">
        <w:rPr>
          <w:rFonts w:ascii="仿宋_GB2312" w:eastAsia="仿宋_GB2312" w:hint="eastAsia"/>
          <w:sz w:val="32"/>
          <w:szCs w:val="32"/>
        </w:rPr>
        <w:t>（不含重大教改项目）</w:t>
      </w:r>
      <w:r>
        <w:rPr>
          <w:rFonts w:ascii="仿宋_GB2312" w:eastAsia="仿宋_GB2312" w:hint="eastAsia"/>
          <w:sz w:val="32"/>
          <w:szCs w:val="32"/>
        </w:rPr>
        <w:t>。报告书由项目负责人填写，经学校组织的专家验收给出结论后，上报省教育厅备案，作为项目验收的依据。</w:t>
      </w:r>
    </w:p>
    <w:p w:rsidR="00B21683" w:rsidRDefault="00B21683">
      <w:pPr>
        <w:ind w:firstLineChars="175"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13634">
        <w:rPr>
          <w:rFonts w:ascii="仿宋_GB2312" w:eastAsia="仿宋_GB2312" w:hint="eastAsia"/>
          <w:sz w:val="32"/>
          <w:szCs w:val="32"/>
        </w:rPr>
        <w:t>报告书内容应据实填写，项目负责人对材料真实性负责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13634" w:rsidRPr="00913634" w:rsidRDefault="00913634">
      <w:pPr>
        <w:ind w:firstLineChars="175"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3.盖章部分可扫描后粘贴在报告中上传系统，或在学校留存备查。</w:t>
      </w:r>
    </w:p>
    <w:p w:rsidR="00B21683" w:rsidRDefault="00B21683">
      <w:pPr>
        <w:jc w:val="center"/>
        <w:rPr>
          <w:rFonts w:ascii="黑体" w:eastAsia="黑体" w:hint="eastAsia"/>
          <w:sz w:val="32"/>
          <w:szCs w:val="32"/>
        </w:rPr>
      </w:pPr>
    </w:p>
    <w:p w:rsidR="00B21683" w:rsidRDefault="00B21683">
      <w:pPr>
        <w:rPr>
          <w:sz w:val="30"/>
          <w:szCs w:val="30"/>
        </w:rPr>
      </w:pPr>
      <w:r>
        <w:rPr>
          <w:rFonts w:ascii="宋体"/>
          <w:sz w:val="32"/>
          <w:szCs w:val="28"/>
        </w:rPr>
        <w:br w:type="page"/>
      </w:r>
      <w:r>
        <w:rPr>
          <w:rFonts w:hint="eastAsia"/>
          <w:sz w:val="30"/>
          <w:szCs w:val="30"/>
        </w:rPr>
        <w:lastRenderedPageBreak/>
        <w:t>一、项目建设目标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21683">
        <w:trPr>
          <w:trHeight w:val="12916"/>
        </w:trPr>
        <w:tc>
          <w:tcPr>
            <w:tcW w:w="8522" w:type="dxa"/>
          </w:tcPr>
          <w:p w:rsidR="00B21683" w:rsidRDefault="00B21683">
            <w:pPr>
              <w:rPr>
                <w:rFonts w:hint="eastAsia"/>
              </w:rPr>
            </w:pPr>
          </w:p>
        </w:tc>
      </w:tr>
    </w:tbl>
    <w:p w:rsidR="00B21683" w:rsidRDefault="00B21683">
      <w:pPr>
        <w:rPr>
          <w:rFonts w:hint="eastAsia"/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lastRenderedPageBreak/>
        <w:t>二、建设情况综述（对照项目建设任务书）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2"/>
      </w:tblGrid>
      <w:tr w:rsidR="00B21683">
        <w:trPr>
          <w:trHeight w:val="12924"/>
        </w:trPr>
        <w:tc>
          <w:tcPr>
            <w:tcW w:w="8602" w:type="dxa"/>
          </w:tcPr>
          <w:p w:rsidR="00B21683" w:rsidRDefault="00B2168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项目的执行情况，采取的主要措施；项目建设进展，建设过程中开展的主要活动等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</w:tc>
      </w:tr>
    </w:tbl>
    <w:p w:rsidR="00B21683" w:rsidRDefault="00B21683">
      <w:pPr>
        <w:rPr>
          <w:sz w:val="24"/>
        </w:rPr>
      </w:pPr>
    </w:p>
    <w:p w:rsidR="00B21683" w:rsidRDefault="00B21683">
      <w:pPr>
        <w:rPr>
          <w:rFonts w:hint="eastAsia"/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lastRenderedPageBreak/>
        <w:t>三、项目建设成果综述（附有关材料及说明）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21683">
        <w:trPr>
          <w:trHeight w:val="12768"/>
        </w:trPr>
        <w:tc>
          <w:tcPr>
            <w:tcW w:w="8522" w:type="dxa"/>
          </w:tcPr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</w:tc>
      </w:tr>
    </w:tbl>
    <w:p w:rsidR="00B21683" w:rsidRDefault="00B21683">
      <w:pPr>
        <w:rPr>
          <w:sz w:val="24"/>
        </w:rPr>
      </w:pPr>
    </w:p>
    <w:p w:rsidR="00B21683" w:rsidRDefault="00B21683">
      <w:pPr>
        <w:rPr>
          <w:rFonts w:hint="eastAsia"/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lastRenderedPageBreak/>
        <w:t>四、主要特色（可另附纸张）</w:t>
      </w:r>
    </w:p>
    <w:p w:rsidR="00B21683" w:rsidRDefault="00B21683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21683">
        <w:trPr>
          <w:trHeight w:val="12480"/>
        </w:trPr>
        <w:tc>
          <w:tcPr>
            <w:tcW w:w="8522" w:type="dxa"/>
          </w:tcPr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</w:tc>
      </w:tr>
    </w:tbl>
    <w:p w:rsidR="00B21683" w:rsidRDefault="00B21683">
      <w:pPr>
        <w:rPr>
          <w:sz w:val="24"/>
        </w:rPr>
      </w:pPr>
    </w:p>
    <w:p w:rsidR="00B21683" w:rsidRDefault="00B21683">
      <w:pPr>
        <w:rPr>
          <w:rFonts w:hint="eastAsia"/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lastRenderedPageBreak/>
        <w:t>五、经验和示范作用：</w:t>
      </w:r>
    </w:p>
    <w:p w:rsidR="00B21683" w:rsidRDefault="00B21683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5"/>
      </w:tblGrid>
      <w:tr w:rsidR="00B21683">
        <w:trPr>
          <w:trHeight w:val="12487"/>
        </w:trPr>
        <w:tc>
          <w:tcPr>
            <w:tcW w:w="9145" w:type="dxa"/>
          </w:tcPr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</w:tc>
      </w:tr>
    </w:tbl>
    <w:p w:rsidR="00B21683" w:rsidRDefault="00B21683">
      <w:pPr>
        <w:rPr>
          <w:rFonts w:hint="eastAsia"/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lastRenderedPageBreak/>
        <w:t>六、目前存在的不足：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3"/>
      </w:tblGrid>
      <w:tr w:rsidR="00B21683">
        <w:trPr>
          <w:trHeight w:val="12602"/>
        </w:trPr>
        <w:tc>
          <w:tcPr>
            <w:tcW w:w="8603" w:type="dxa"/>
          </w:tcPr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</w:tc>
      </w:tr>
    </w:tbl>
    <w:p w:rsidR="00B21683" w:rsidRDefault="00B21683">
      <w:pPr>
        <w:rPr>
          <w:rFonts w:hint="eastAsia"/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lastRenderedPageBreak/>
        <w:t>七、经费使用情况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3"/>
      </w:tblGrid>
      <w:tr w:rsidR="00B21683">
        <w:trPr>
          <w:trHeight w:val="12760"/>
        </w:trPr>
        <w:tc>
          <w:tcPr>
            <w:tcW w:w="8783" w:type="dxa"/>
          </w:tcPr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  <w:p w:rsidR="00B21683" w:rsidRDefault="00B21683">
            <w:pPr>
              <w:rPr>
                <w:rFonts w:hint="eastAsia"/>
                <w:sz w:val="24"/>
              </w:rPr>
            </w:pPr>
          </w:p>
        </w:tc>
      </w:tr>
    </w:tbl>
    <w:p w:rsidR="00B21683" w:rsidRDefault="00B21683">
      <w:pPr>
        <w:outlineLvl w:val="0"/>
        <w:rPr>
          <w:rFonts w:ascii="仿宋_GB2312" w:eastAsia="仿宋_GB2312" w:hint="eastAsia"/>
          <w:sz w:val="32"/>
        </w:rPr>
      </w:pPr>
      <w:r>
        <w:rPr>
          <w:sz w:val="24"/>
        </w:rPr>
        <w:br w:type="page"/>
      </w:r>
      <w:r>
        <w:rPr>
          <w:rFonts w:ascii="仿宋_GB2312" w:eastAsia="仿宋_GB2312" w:hint="eastAsia"/>
          <w:sz w:val="32"/>
        </w:rPr>
        <w:lastRenderedPageBreak/>
        <w:t>八、学校审核意见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2"/>
      </w:tblGrid>
      <w:tr w:rsidR="00B21683">
        <w:trPr>
          <w:cantSplit/>
          <w:trHeight w:val="730"/>
        </w:trPr>
        <w:tc>
          <w:tcPr>
            <w:tcW w:w="9342" w:type="dxa"/>
            <w:tcBorders>
              <w:bottom w:val="single" w:sz="4" w:space="0" w:color="auto"/>
            </w:tcBorders>
          </w:tcPr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公章：          </w:t>
            </w: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 月     日</w:t>
            </w:r>
          </w:p>
        </w:tc>
      </w:tr>
    </w:tbl>
    <w:p w:rsidR="00B21683" w:rsidRDefault="00B21683">
      <w:pPr>
        <w:rPr>
          <w:rFonts w:ascii="仿宋_GB2312" w:eastAsia="仿宋_GB2312" w:hint="eastAsia"/>
          <w:sz w:val="32"/>
        </w:rPr>
      </w:pPr>
    </w:p>
    <w:p w:rsidR="00B21683" w:rsidRDefault="00B21683">
      <w:pPr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九、专家鉴定结论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2"/>
      </w:tblGrid>
      <w:tr w:rsidR="00B21683">
        <w:trPr>
          <w:cantSplit/>
          <w:trHeight w:val="730"/>
        </w:trPr>
        <w:tc>
          <w:tcPr>
            <w:tcW w:w="9342" w:type="dxa"/>
            <w:tcBorders>
              <w:bottom w:val="single" w:sz="4" w:space="0" w:color="auto"/>
            </w:tcBorders>
          </w:tcPr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鉴定专家组负责人：（签字）</w:t>
            </w: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专家组其他成员：（签字）</w:t>
            </w: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  月    日</w:t>
            </w:r>
          </w:p>
        </w:tc>
      </w:tr>
    </w:tbl>
    <w:p w:rsidR="00B21683" w:rsidRDefault="00B21683">
      <w:pPr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十、教育厅审核意见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2"/>
      </w:tblGrid>
      <w:tr w:rsidR="00B21683">
        <w:trPr>
          <w:cantSplit/>
          <w:trHeight w:val="730"/>
        </w:trPr>
        <w:tc>
          <w:tcPr>
            <w:tcW w:w="9342" w:type="dxa"/>
            <w:tcBorders>
              <w:bottom w:val="single" w:sz="4" w:space="0" w:color="auto"/>
            </w:tcBorders>
          </w:tcPr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公章：          </w:t>
            </w:r>
          </w:p>
          <w:p w:rsidR="00B21683" w:rsidRDefault="00B2168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 月     日</w:t>
            </w:r>
          </w:p>
        </w:tc>
      </w:tr>
    </w:tbl>
    <w:p w:rsidR="00B21683" w:rsidRDefault="00B21683">
      <w:pPr>
        <w:rPr>
          <w:rFonts w:hint="eastAsia"/>
          <w:sz w:val="24"/>
        </w:rPr>
      </w:pPr>
    </w:p>
    <w:sectPr w:rsidR="00B216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36" w:rsidRDefault="00142B36">
      <w:r>
        <w:separator/>
      </w:r>
    </w:p>
  </w:endnote>
  <w:endnote w:type="continuationSeparator" w:id="0">
    <w:p w:rsidR="00142B36" w:rsidRDefault="001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83" w:rsidRDefault="00B21683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B21683" w:rsidRDefault="00B216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83" w:rsidRDefault="00B21683">
    <w:pPr>
      <w:pStyle w:val="a6"/>
      <w:framePr w:h="0" w:wrap="around" w:vAnchor="text" w:hAnchor="margin" w:xAlign="center" w:y="1"/>
      <w:jc w:val="center"/>
      <w:rPr>
        <w:rStyle w:val="a3"/>
      </w:rPr>
    </w:pPr>
    <w:r>
      <w:t xml:space="preserve">- </w:t>
    </w:r>
    <w:fldSimple w:instr=" PAGE ">
      <w:r w:rsidR="00826080">
        <w:rPr>
          <w:noProof/>
        </w:rPr>
        <w:t>9</w:t>
      </w:r>
    </w:fldSimple>
    <w:r>
      <w:t xml:space="preserve"> -</w:t>
    </w:r>
  </w:p>
  <w:p w:rsidR="00B21683" w:rsidRDefault="00B216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36" w:rsidRDefault="00142B36">
      <w:r>
        <w:separator/>
      </w:r>
    </w:p>
  </w:footnote>
  <w:footnote w:type="continuationSeparator" w:id="0">
    <w:p w:rsidR="00142B36" w:rsidRDefault="00142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42B36"/>
    <w:rsid w:val="002E5348"/>
    <w:rsid w:val="004E5069"/>
    <w:rsid w:val="007332E0"/>
    <w:rsid w:val="007570B6"/>
    <w:rsid w:val="00826080"/>
    <w:rsid w:val="00913634"/>
    <w:rsid w:val="00A41FBD"/>
    <w:rsid w:val="00AD34C5"/>
    <w:rsid w:val="00AF5423"/>
    <w:rsid w:val="00B21683"/>
    <w:rsid w:val="00F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ocument Map"/>
    <w:basedOn w:val="a"/>
    <w:pPr>
      <w:shd w:val="clear" w:color="auto" w:fill="00008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customStyle="1" w:styleId="Char">
    <w:name w:val=" Char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</Words>
  <Characters>888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微软用户</cp:lastModifiedBy>
  <cp:revision>2</cp:revision>
  <cp:lastPrinted>2012-06-28T08:00:00Z</cp:lastPrinted>
  <dcterms:created xsi:type="dcterms:W3CDTF">2016-11-15T01:50:00Z</dcterms:created>
  <dcterms:modified xsi:type="dcterms:W3CDTF">2016-11-15T01:50:00Z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