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ind w:firstLine="1807" w:firstLineChars="5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主题团日活动</w:t>
      </w:r>
      <w:r>
        <w:rPr>
          <w:rFonts w:hint="eastAsia"/>
          <w:b/>
          <w:sz w:val="36"/>
          <w:szCs w:val="36"/>
          <w:lang w:val="en-US" w:eastAsia="zh-CN"/>
        </w:rPr>
        <w:t>开展情况登记</w:t>
      </w:r>
      <w:r>
        <w:rPr>
          <w:rFonts w:hint="eastAsia"/>
          <w:b/>
          <w:sz w:val="36"/>
          <w:szCs w:val="36"/>
        </w:rPr>
        <w:t>表</w:t>
      </w:r>
    </w:p>
    <w:tbl>
      <w:tblPr>
        <w:tblStyle w:val="2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680"/>
        <w:gridCol w:w="1230"/>
        <w:gridCol w:w="114"/>
        <w:gridCol w:w="1266"/>
        <w:gridCol w:w="3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团支部名称</w:t>
            </w:r>
          </w:p>
        </w:tc>
        <w:tc>
          <w:tcPr>
            <w:tcW w:w="7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负责人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联系方式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活动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  <w:lang w:val="en-US" w:eastAsia="zh-CN"/>
              </w:rPr>
              <w:t>主题</w:t>
            </w:r>
          </w:p>
        </w:tc>
        <w:tc>
          <w:tcPr>
            <w:tcW w:w="7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活动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  <w:lang w:val="en-US" w:eastAsia="zh-CN"/>
              </w:rPr>
              <w:t>名称</w:t>
            </w:r>
          </w:p>
        </w:tc>
        <w:tc>
          <w:tcPr>
            <w:tcW w:w="7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活动时间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kern w:val="2"/>
                <w:sz w:val="24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活动地点</w:t>
            </w:r>
          </w:p>
        </w:tc>
        <w:tc>
          <w:tcPr>
            <w:tcW w:w="4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  <w:lang w:val="en-US" w:eastAsia="zh-CN"/>
              </w:rPr>
              <w:t>活动目的</w:t>
            </w:r>
          </w:p>
        </w:tc>
        <w:tc>
          <w:tcPr>
            <w:tcW w:w="7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活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动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介</w:t>
            </w:r>
          </w:p>
        </w:tc>
        <w:tc>
          <w:tcPr>
            <w:tcW w:w="7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活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动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效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果</w:t>
            </w:r>
          </w:p>
        </w:tc>
        <w:tc>
          <w:tcPr>
            <w:tcW w:w="7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3810</wp:posOffset>
                      </wp:positionV>
                      <wp:extent cx="635" cy="0"/>
                      <wp:effectExtent l="0" t="0" r="0" b="0"/>
                      <wp:wrapNone/>
                      <wp:docPr id="1" name="Li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" o:spid="_x0000_s1026" o:spt="20" style="position:absolute;left:0pt;margin-left:160.2pt;margin-top:0.3pt;height:0pt;width:0.05pt;z-index:251659264;mso-width-relative:page;mso-height-relative:page;" filled="f" stroked="t" coordsize="21600,21600" o:gfxdata="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UTZi50gAAAAUBAAAPAAAAAAAAAAEAIAAAACIAAABk&#10;cnMvZG93bnJldi54bWxQSwECFAAUAAAACACHTuJARLEQPdMBAADXAwAADgAAAAAAAAABACAAAAAh&#10;AQAAZHJzL2Uyb0RvYy54bWxQSwUGAAAAAAYABgBZAQAAZ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3" w:hRule="atLeast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宣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传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方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式</w:t>
            </w:r>
          </w:p>
        </w:tc>
        <w:tc>
          <w:tcPr>
            <w:tcW w:w="7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</w:trPr>
        <w:tc>
          <w:tcPr>
            <w:tcW w:w="4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上级团委意见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  <w:lang w:val="en-US" w:eastAsia="zh-CN"/>
              </w:rPr>
              <w:t>是否推优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  <w:lang w:eastAsia="zh-CN"/>
              </w:rPr>
              <w:t>）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firstLine="1680" w:firstLineChars="700"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盖 章</w:t>
            </w:r>
          </w:p>
          <w:p>
            <w:pPr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年  月  日</w:t>
            </w:r>
          </w:p>
        </w:tc>
        <w:tc>
          <w:tcPr>
            <w:tcW w:w="4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校团委意见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firstLine="2400" w:firstLineChars="1000"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盖 章</w:t>
            </w:r>
          </w:p>
          <w:p>
            <w:pPr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年  月  日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附件2               </w:t>
      </w:r>
    </w:p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学院团日活动汇总表</w:t>
      </w:r>
    </w:p>
    <w:bookmarkEnd w:id="0"/>
    <w:p>
      <w:pPr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学院：</w:t>
      </w:r>
      <w:r>
        <w:rPr>
          <w:rFonts w:hint="eastAsia" w:ascii="宋体" w:hAnsi="宋体"/>
          <w:sz w:val="28"/>
          <w:szCs w:val="28"/>
        </w:rPr>
        <w:t xml:space="preserve">＿＿＿＿＿＿                       </w:t>
      </w:r>
    </w:p>
    <w:tbl>
      <w:tblPr>
        <w:tblStyle w:val="2"/>
        <w:tblW w:w="93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530"/>
        <w:gridCol w:w="1902"/>
        <w:gridCol w:w="2209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53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团支部名称</w:t>
            </w:r>
          </w:p>
        </w:tc>
        <w:tc>
          <w:tcPr>
            <w:tcW w:w="190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活动负责人</w:t>
            </w: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869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是否推优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53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3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53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53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53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 xml:space="preserve"> 学院团委签字（盖章）：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年  月  日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/>
          <w:sz w:val="24"/>
        </w:rPr>
        <w:t>备注：本表统计本学院所有开展团日活动的班级团支部。</w:t>
      </w:r>
    </w:p>
    <w:p/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附件3              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学生社团团日活动汇总表</w:t>
      </w:r>
    </w:p>
    <w:tbl>
      <w:tblPr>
        <w:tblStyle w:val="3"/>
        <w:tblW w:w="9258" w:type="dxa"/>
        <w:tblInd w:w="-2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492"/>
        <w:gridCol w:w="2223"/>
        <w:gridCol w:w="2377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0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49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社团支部名称</w:t>
            </w:r>
          </w:p>
        </w:tc>
        <w:tc>
          <w:tcPr>
            <w:tcW w:w="222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活动负责人</w:t>
            </w:r>
          </w:p>
        </w:tc>
        <w:tc>
          <w:tcPr>
            <w:tcW w:w="237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3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是否推优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0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0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0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0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0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0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0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0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0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0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0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0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0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0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0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青年发展服务中心</w:t>
      </w:r>
      <w:r>
        <w:rPr>
          <w:rFonts w:hint="eastAsia"/>
          <w:sz w:val="28"/>
          <w:szCs w:val="28"/>
        </w:rPr>
        <w:t>（盖章）：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年  月  日</w:t>
      </w:r>
    </w:p>
    <w:p>
      <w:r>
        <w:rPr>
          <w:rFonts w:hint="eastAsia"/>
          <w:sz w:val="24"/>
        </w:rPr>
        <w:t>备注：本表统计所有开展团日活动的学生社团团支部。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0MzYzsDCyMDQ0NzNU0lEKTi0uzszPAykwrAUAF51uXSwAAAA="/>
    <w:docVar w:name="commondata" w:val="eyJoZGlkIjoiOTQzNzhmOTEzYjQxOGRhZjg4OThhMzU0MjBjMzc5MTEifQ=="/>
  </w:docVars>
  <w:rsids>
    <w:rsidRoot w:val="32A30028"/>
    <w:rsid w:val="00662568"/>
    <w:rsid w:val="008D53C7"/>
    <w:rsid w:val="00EE62AC"/>
    <w:rsid w:val="00F640AA"/>
    <w:rsid w:val="00FF1746"/>
    <w:rsid w:val="01132D51"/>
    <w:rsid w:val="013259B0"/>
    <w:rsid w:val="019A35DA"/>
    <w:rsid w:val="09E73DD8"/>
    <w:rsid w:val="0ACC0B3E"/>
    <w:rsid w:val="0F727001"/>
    <w:rsid w:val="150833E4"/>
    <w:rsid w:val="183E42F1"/>
    <w:rsid w:val="2C9F5E1F"/>
    <w:rsid w:val="31C742D0"/>
    <w:rsid w:val="32A30028"/>
    <w:rsid w:val="32CE115E"/>
    <w:rsid w:val="33907210"/>
    <w:rsid w:val="358113FB"/>
    <w:rsid w:val="36BF5FAE"/>
    <w:rsid w:val="380A12EE"/>
    <w:rsid w:val="44F04025"/>
    <w:rsid w:val="4A5A3A5A"/>
    <w:rsid w:val="4B255BFB"/>
    <w:rsid w:val="4D9F43C3"/>
    <w:rsid w:val="4EDB3733"/>
    <w:rsid w:val="59060532"/>
    <w:rsid w:val="5E074B93"/>
    <w:rsid w:val="617D7CA3"/>
    <w:rsid w:val="6795664C"/>
    <w:rsid w:val="69EC2FD0"/>
    <w:rsid w:val="6BA05FEA"/>
    <w:rsid w:val="6D535020"/>
    <w:rsid w:val="70CE5958"/>
    <w:rsid w:val="7843739F"/>
    <w:rsid w:val="7B4C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-PC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3</Pages>
  <Words>259</Words>
  <Characters>259</Characters>
  <Lines>5</Lines>
  <Paragraphs>1</Paragraphs>
  <TotalTime>12</TotalTime>
  <ScaleCrop>false</ScaleCrop>
  <LinksUpToDate>false</LinksUpToDate>
  <CharactersWithSpaces>512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2018-04-12T01:05:00Z</dcterms:created>
  <dc:creator>DELL-PC</dc:creator>
  <cp:lastModifiedBy>无语</cp:lastModifiedBy>
  <dcterms:modified xsi:type="dcterms:W3CDTF">2024-03-13T06:45:37Z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CE306771C6F54029A709977A46814CCE_13</vt:lpwstr>
  </property>
</Properties>
</file>