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217" w:beforeLines="50"/>
        <w:ind w:firstLine="904" w:firstLineChars="200"/>
        <w:jc w:val="both"/>
        <w:rPr>
          <w:rFonts w:hint="eastAsia"/>
          <w:spacing w:val="6"/>
        </w:rPr>
      </w:pPr>
      <w:bookmarkStart w:id="0" w:name="_GoBack"/>
      <w:bookmarkEnd w:id="0"/>
      <w:r>
        <w:rPr>
          <w:rFonts w:hint="eastAsia"/>
          <w:spacing w:val="6"/>
        </w:rPr>
        <w:t>“我为同学做实事”项目申报表</w:t>
      </w:r>
    </w:p>
    <w:tbl>
      <w:tblPr>
        <w:tblStyle w:val="12"/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1"/>
        <w:gridCol w:w="3348"/>
        <w:gridCol w:w="1191"/>
        <w:gridCol w:w="33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kern w:val="0"/>
                <w:sz w:val="24"/>
              </w:rPr>
              <w:t>项目名称</w:t>
            </w:r>
          </w:p>
        </w:tc>
        <w:tc>
          <w:tcPr>
            <w:tcW w:w="7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方正仿宋简体"/>
                <w:color w:val="000000"/>
                <w:spacing w:val="6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申报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7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负 责 人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kern w:val="0"/>
                <w:sz w:val="24"/>
              </w:rPr>
              <w:t>联系</w:t>
            </w: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电话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spacing w:val="6"/>
                <w:kern w:val="0"/>
                <w:sz w:val="24"/>
              </w:rPr>
            </w:pPr>
            <w:r>
              <w:rPr>
                <w:color w:val="000000"/>
                <w:spacing w:val="6"/>
                <w:kern w:val="0"/>
                <w:sz w:val="24"/>
              </w:rPr>
              <w:t>项目类别</w:t>
            </w:r>
          </w:p>
        </w:tc>
        <w:tc>
          <w:tcPr>
            <w:tcW w:w="7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left="160" w:leftChars="50" w:firstLine="0" w:firstLineChars="0"/>
              <w:rPr>
                <w:spacing w:val="6"/>
                <w:sz w:val="24"/>
              </w:rPr>
            </w:pPr>
            <w:r>
              <w:rPr>
                <w:rFonts w:hint="eastAsia" w:ascii="方正仿宋简体"/>
                <w:spacing w:val="6"/>
                <w:sz w:val="24"/>
              </w:rPr>
              <w:sym w:font="Wingdings 2" w:char="00A3"/>
            </w:r>
            <w:r>
              <w:rPr>
                <w:spacing w:val="6"/>
                <w:sz w:val="24"/>
              </w:rPr>
              <w:t xml:space="preserve">思想引领类  </w:t>
            </w:r>
            <w:r>
              <w:rPr>
                <w:rFonts w:hint="eastAsia" w:ascii="方正仿宋简体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学业促进类</w:t>
            </w:r>
            <w:r>
              <w:rPr>
                <w:spacing w:val="6"/>
                <w:sz w:val="24"/>
              </w:rPr>
              <w:t xml:space="preserve">  </w:t>
            </w:r>
            <w:r>
              <w:rPr>
                <w:rFonts w:hint="eastAsia" w:ascii="方正仿宋简体"/>
                <w:spacing w:val="6"/>
                <w:sz w:val="24"/>
              </w:rPr>
              <w:sym w:font="Wingdings 2" w:char="00A3"/>
            </w:r>
            <w:r>
              <w:rPr>
                <w:spacing w:val="6"/>
                <w:sz w:val="24"/>
              </w:rPr>
              <w:t xml:space="preserve">就业创业类  </w:t>
            </w:r>
            <w:r>
              <w:rPr>
                <w:rFonts w:hint="eastAsia" w:ascii="方正仿宋简体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社会实践类</w:t>
            </w:r>
          </w:p>
          <w:p>
            <w:pPr>
              <w:spacing w:line="520" w:lineRule="exact"/>
              <w:ind w:left="160" w:leftChars="50" w:firstLine="0" w:firstLineChars="0"/>
              <w:rPr>
                <w:spacing w:val="6"/>
                <w:sz w:val="24"/>
              </w:rPr>
            </w:pPr>
            <w:r>
              <w:rPr>
                <w:rFonts w:hint="eastAsia" w:ascii="方正仿宋简体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心理健康类</w:t>
            </w:r>
            <w:r>
              <w:rPr>
                <w:spacing w:val="6"/>
                <w:sz w:val="24"/>
              </w:rPr>
              <w:t xml:space="preserve">  </w:t>
            </w:r>
            <w:r>
              <w:rPr>
                <w:rFonts w:hint="eastAsia" w:ascii="方正仿宋简体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民族团结类</w:t>
            </w:r>
            <w:r>
              <w:rPr>
                <w:spacing w:val="6"/>
                <w:sz w:val="24"/>
              </w:rPr>
              <w:t xml:space="preserve">  </w:t>
            </w:r>
            <w:r>
              <w:rPr>
                <w:rFonts w:hint="eastAsia" w:ascii="方正仿宋简体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助困帮扶</w:t>
            </w:r>
            <w:r>
              <w:rPr>
                <w:spacing w:val="6"/>
                <w:sz w:val="24"/>
              </w:rPr>
              <w:t>类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hint="eastAsia" w:ascii="方正仿宋简体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校园治理</w:t>
            </w:r>
            <w:r>
              <w:rPr>
                <w:spacing w:val="6"/>
                <w:sz w:val="24"/>
              </w:rPr>
              <w:t>类</w:t>
            </w:r>
          </w:p>
          <w:p>
            <w:pPr>
              <w:spacing w:line="520" w:lineRule="exact"/>
              <w:ind w:left="160" w:leftChars="50" w:firstLine="0" w:firstLineChars="0"/>
              <w:rPr>
                <w:spacing w:val="6"/>
                <w:sz w:val="24"/>
              </w:rPr>
            </w:pPr>
            <w:r>
              <w:rPr>
                <w:rFonts w:hint="eastAsia" w:ascii="方正仿宋简体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文体活动</w:t>
            </w:r>
            <w:r>
              <w:rPr>
                <w:spacing w:val="6"/>
                <w:sz w:val="24"/>
              </w:rPr>
              <w:t>类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hint="eastAsia" w:ascii="方正仿宋简体"/>
                <w:spacing w:val="6"/>
                <w:sz w:val="24"/>
              </w:rPr>
              <w:sym w:font="Wingdings 2" w:char="00A3"/>
            </w:r>
            <w:r>
              <w:rPr>
                <w:spacing w:val="6"/>
                <w:sz w:val="24"/>
              </w:rPr>
              <w:t>其他</w:t>
            </w:r>
            <w:r>
              <w:rPr>
                <w:rFonts w:hint="eastAsia"/>
                <w:spacing w:val="6"/>
                <w:sz w:val="24"/>
              </w:rPr>
              <w:t>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sz w:val="24"/>
              </w:rPr>
              <w:t>实施时间</w:t>
            </w:r>
          </w:p>
        </w:tc>
        <w:tc>
          <w:tcPr>
            <w:tcW w:w="7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sz w:val="24"/>
              </w:rPr>
              <w:t>年    月</w:t>
            </w:r>
            <w:r>
              <w:rPr>
                <w:rFonts w:hint="eastAsia"/>
                <w:color w:val="000000"/>
                <w:spacing w:val="6"/>
                <w:sz w:val="24"/>
              </w:rPr>
              <w:t xml:space="preserve"> </w:t>
            </w:r>
            <w:r>
              <w:rPr>
                <w:color w:val="000000"/>
                <w:spacing w:val="6"/>
                <w:sz w:val="24"/>
              </w:rPr>
              <w:t xml:space="preserve">   至</w:t>
            </w:r>
            <w:r>
              <w:rPr>
                <w:rFonts w:hint="eastAsia"/>
                <w:color w:val="000000"/>
                <w:spacing w:val="6"/>
                <w:sz w:val="24"/>
              </w:rPr>
              <w:t xml:space="preserve"> </w:t>
            </w:r>
            <w:r>
              <w:rPr>
                <w:color w:val="000000"/>
                <w:spacing w:val="6"/>
                <w:sz w:val="24"/>
              </w:rPr>
              <w:t xml:space="preserve">   年  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sz w:val="24"/>
              </w:rPr>
              <w:t>项目内容</w:t>
            </w:r>
          </w:p>
        </w:tc>
        <w:tc>
          <w:tcPr>
            <w:tcW w:w="7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rFonts w:hint="eastAsia" w:ascii="方正黑体简体" w:hAnsi="方正黑体简体" w:eastAsia="方正黑体简体" w:cs="方正黑体简体"/>
                <w:spacing w:val="6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6"/>
                <w:sz w:val="24"/>
              </w:rPr>
              <w:t>一、项目背景</w:t>
            </w: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简述实施该项目的考虑以及通过何种途径了解同学需求。</w:t>
            </w:r>
          </w:p>
          <w:p>
            <w:pPr>
              <w:spacing w:line="400" w:lineRule="exact"/>
              <w:ind w:firstLine="504"/>
              <w:jc w:val="left"/>
              <w:rPr>
                <w:rFonts w:hint="eastAsia" w:ascii="方正黑体简体" w:hAnsi="方正黑体简体" w:eastAsia="方正黑体简体" w:cs="方正黑体简体"/>
                <w:spacing w:val="6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6"/>
                <w:sz w:val="24"/>
              </w:rPr>
              <w:t>二、主要做法</w:t>
            </w:r>
          </w:p>
          <w:p>
            <w:pPr>
              <w:spacing w:line="400" w:lineRule="exact"/>
              <w:ind w:firstLine="504"/>
              <w:jc w:val="lef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简述（学）年度目标，分条目重点介绍该项目具体举措、运行机制等（不含工作成绩）。</w:t>
            </w:r>
          </w:p>
          <w:p>
            <w:pPr>
              <w:spacing w:line="400" w:lineRule="exact"/>
              <w:ind w:firstLine="504"/>
              <w:jc w:val="left"/>
              <w:rPr>
                <w:rFonts w:hint="eastAsia" w:ascii="方正黑体简体" w:hAnsi="方正黑体简体" w:eastAsia="方正黑体简体" w:cs="方正黑体简体"/>
                <w:color w:val="000000"/>
                <w:spacing w:val="6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6"/>
                <w:sz w:val="24"/>
              </w:rPr>
              <w:t>三、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6"/>
                <w:sz w:val="24"/>
              </w:rPr>
              <w:t>项目创新点</w:t>
            </w:r>
          </w:p>
          <w:p>
            <w:pPr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分条目重点介绍该项目有何创新之处。</w:t>
            </w:r>
          </w:p>
          <w:p>
            <w:pPr>
              <w:spacing w:line="400" w:lineRule="exact"/>
              <w:ind w:firstLine="504"/>
              <w:jc w:val="left"/>
              <w:rPr>
                <w:rFonts w:hint="eastAsia" w:ascii="方正黑体简体" w:hAnsi="方正黑体简体" w:eastAsia="方正黑体简体" w:cs="方正黑体简体"/>
                <w:color w:val="000000"/>
                <w:spacing w:val="6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6"/>
                <w:sz w:val="24"/>
              </w:rPr>
              <w:t>四、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6"/>
                <w:sz w:val="24"/>
              </w:rPr>
              <w:t>项目成效</w:t>
            </w: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简述本（学）年度以来该项目取得的成效、获得的荣誉、接受的媒体报道等。</w:t>
            </w:r>
          </w:p>
          <w:p>
            <w:pPr>
              <w:spacing w:line="400" w:lineRule="exact"/>
              <w:ind w:firstLine="504"/>
              <w:jc w:val="left"/>
              <w:rPr>
                <w:rFonts w:hint="eastAsia"/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rFonts w:hint="eastAsia"/>
                <w:color w:val="000000"/>
                <w:spacing w:val="6"/>
                <w:sz w:val="24"/>
              </w:rPr>
            </w:pPr>
          </w:p>
          <w:p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>
            <w:pPr>
              <w:spacing w:line="400" w:lineRule="exact"/>
              <w:ind w:firstLine="504"/>
              <w:jc w:val="left"/>
              <w:rPr>
                <w:rFonts w:hint="eastAsia"/>
                <w:spacing w:val="6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推荐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lang w:val="en-US" w:eastAsia="zh-CN"/>
              </w:rPr>
              <w:t>单位</w:t>
            </w:r>
            <w:r>
              <w:rPr>
                <w:color w:val="000000"/>
                <w:spacing w:val="6"/>
                <w:kern w:val="0"/>
                <w:sz w:val="24"/>
              </w:rPr>
              <w:t>意见</w:t>
            </w: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及案例点评</w:t>
            </w:r>
          </w:p>
        </w:tc>
        <w:tc>
          <w:tcPr>
            <w:tcW w:w="78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sz w:val="24"/>
              </w:rPr>
              <w:t xml:space="preserve">                       （盖章）</w:t>
            </w:r>
          </w:p>
          <w:p>
            <w:pPr>
              <w:spacing w:line="400" w:lineRule="exact"/>
              <w:ind w:firstLine="4536" w:firstLineChars="1800"/>
              <w:rPr>
                <w:color w:val="000000"/>
                <w:spacing w:val="6"/>
                <w:sz w:val="24"/>
              </w:rPr>
            </w:pPr>
            <w:r>
              <w:rPr>
                <w:rFonts w:hint="eastAsia"/>
                <w:color w:val="000000"/>
                <w:spacing w:val="6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textAlignment w:val="auto"/>
        <w:rPr>
          <w:rFonts w:hint="eastAsia"/>
          <w:spacing w:val="6"/>
          <w:lang w:bidi="ar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4" w:left="1588" w:header="851" w:footer="992" w:gutter="0"/>
      <w:pgNumType w:chapStyle="1" w:chapSep="emDash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20" w:rightChars="100" w:firstLine="0" w:firstLineChars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　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leftChars="100" w:firstLine="0" w:firstLineChars="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　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OWRmNjQ3YjYzNWM3Y2U5NmY4Y2E0MDMzN2E1MWQifQ=="/>
  </w:docVars>
  <w:rsids>
    <w:rsidRoot w:val="FBEFCD28"/>
    <w:rsid w:val="00030D7D"/>
    <w:rsid w:val="000D65B4"/>
    <w:rsid w:val="00105275"/>
    <w:rsid w:val="001D24AF"/>
    <w:rsid w:val="00215E3E"/>
    <w:rsid w:val="00253DE9"/>
    <w:rsid w:val="002555A4"/>
    <w:rsid w:val="00284E0C"/>
    <w:rsid w:val="0030336D"/>
    <w:rsid w:val="004301B5"/>
    <w:rsid w:val="00435FAE"/>
    <w:rsid w:val="0055258B"/>
    <w:rsid w:val="005F1BCD"/>
    <w:rsid w:val="00672351"/>
    <w:rsid w:val="006A0C7D"/>
    <w:rsid w:val="006D1720"/>
    <w:rsid w:val="0071499D"/>
    <w:rsid w:val="0088753C"/>
    <w:rsid w:val="008E6CF4"/>
    <w:rsid w:val="008F6BBD"/>
    <w:rsid w:val="00937F2A"/>
    <w:rsid w:val="00A940C4"/>
    <w:rsid w:val="00B04898"/>
    <w:rsid w:val="00C63D60"/>
    <w:rsid w:val="00CE0618"/>
    <w:rsid w:val="00D166F7"/>
    <w:rsid w:val="00E718F7"/>
    <w:rsid w:val="0FEFA7A2"/>
    <w:rsid w:val="17A72187"/>
    <w:rsid w:val="1A5B162C"/>
    <w:rsid w:val="1AFE802F"/>
    <w:rsid w:val="1BBFD260"/>
    <w:rsid w:val="1EBB73D8"/>
    <w:rsid w:val="1FEE2DA5"/>
    <w:rsid w:val="1FF3F511"/>
    <w:rsid w:val="27FDD5B3"/>
    <w:rsid w:val="2AF2971D"/>
    <w:rsid w:val="2B7EDCA5"/>
    <w:rsid w:val="2BFFF25E"/>
    <w:rsid w:val="2FEB4F3E"/>
    <w:rsid w:val="30356F41"/>
    <w:rsid w:val="33EDE487"/>
    <w:rsid w:val="35EB59D0"/>
    <w:rsid w:val="35FFDDE8"/>
    <w:rsid w:val="3BFFF6EA"/>
    <w:rsid w:val="3CF78677"/>
    <w:rsid w:val="3E77FD9A"/>
    <w:rsid w:val="3EC726BE"/>
    <w:rsid w:val="3F6ADFE4"/>
    <w:rsid w:val="3FBCB207"/>
    <w:rsid w:val="3FBE2122"/>
    <w:rsid w:val="3FFD2B72"/>
    <w:rsid w:val="48DD0874"/>
    <w:rsid w:val="49E9BEBA"/>
    <w:rsid w:val="4BBF36A8"/>
    <w:rsid w:val="4D79902D"/>
    <w:rsid w:val="4DFDD567"/>
    <w:rsid w:val="4F6C54F5"/>
    <w:rsid w:val="51796CA4"/>
    <w:rsid w:val="53B7A154"/>
    <w:rsid w:val="53FEA906"/>
    <w:rsid w:val="553D26BA"/>
    <w:rsid w:val="55DC2F1D"/>
    <w:rsid w:val="59CFCD1B"/>
    <w:rsid w:val="5BEC2D38"/>
    <w:rsid w:val="5BFF1D10"/>
    <w:rsid w:val="5E5846B3"/>
    <w:rsid w:val="5EFF0170"/>
    <w:rsid w:val="5F3318FF"/>
    <w:rsid w:val="5F7D75D0"/>
    <w:rsid w:val="5FB79047"/>
    <w:rsid w:val="5FDBCF4E"/>
    <w:rsid w:val="5FFDDB5C"/>
    <w:rsid w:val="5FFE79D3"/>
    <w:rsid w:val="62FFA7C4"/>
    <w:rsid w:val="63FE3DB4"/>
    <w:rsid w:val="66BB7925"/>
    <w:rsid w:val="67FF9697"/>
    <w:rsid w:val="683F61E7"/>
    <w:rsid w:val="6C7EEA5C"/>
    <w:rsid w:val="6D8BF454"/>
    <w:rsid w:val="6DFEA470"/>
    <w:rsid w:val="6E5E4AB4"/>
    <w:rsid w:val="6E7B69E5"/>
    <w:rsid w:val="6F3E29AC"/>
    <w:rsid w:val="6FBEBF1E"/>
    <w:rsid w:val="6FCFD8E6"/>
    <w:rsid w:val="6FD5E1B0"/>
    <w:rsid w:val="6FDBF315"/>
    <w:rsid w:val="6FFF96D6"/>
    <w:rsid w:val="707B060B"/>
    <w:rsid w:val="71EEAE0B"/>
    <w:rsid w:val="737E21EF"/>
    <w:rsid w:val="73FB5072"/>
    <w:rsid w:val="73FFD037"/>
    <w:rsid w:val="777E7B88"/>
    <w:rsid w:val="77CA6B8A"/>
    <w:rsid w:val="78B97390"/>
    <w:rsid w:val="79B5646B"/>
    <w:rsid w:val="7A11CB2B"/>
    <w:rsid w:val="7AD4031B"/>
    <w:rsid w:val="7AFB4291"/>
    <w:rsid w:val="7B7E73DE"/>
    <w:rsid w:val="7BAB526A"/>
    <w:rsid w:val="7BB3AC81"/>
    <w:rsid w:val="7BBE2D64"/>
    <w:rsid w:val="7BF9EBED"/>
    <w:rsid w:val="7BFED155"/>
    <w:rsid w:val="7C6E5BDA"/>
    <w:rsid w:val="7CDE553B"/>
    <w:rsid w:val="7D39901D"/>
    <w:rsid w:val="7D5F0143"/>
    <w:rsid w:val="7D7F0779"/>
    <w:rsid w:val="7DD7EF63"/>
    <w:rsid w:val="7DEBCFD6"/>
    <w:rsid w:val="7DF4B62D"/>
    <w:rsid w:val="7E3D30A3"/>
    <w:rsid w:val="7E7B508A"/>
    <w:rsid w:val="7E7E8E22"/>
    <w:rsid w:val="7EDD91C9"/>
    <w:rsid w:val="7EF5EB8C"/>
    <w:rsid w:val="7EFEB2A4"/>
    <w:rsid w:val="7F33164C"/>
    <w:rsid w:val="7F36258B"/>
    <w:rsid w:val="7F6CD113"/>
    <w:rsid w:val="7F6F0AC0"/>
    <w:rsid w:val="7F6FBE8B"/>
    <w:rsid w:val="7FB2D10D"/>
    <w:rsid w:val="7FBE01F3"/>
    <w:rsid w:val="7FBE60E2"/>
    <w:rsid w:val="7FBFD64B"/>
    <w:rsid w:val="7FDF5941"/>
    <w:rsid w:val="7FF47579"/>
    <w:rsid w:val="7FFDFBC4"/>
    <w:rsid w:val="7FFEBF70"/>
    <w:rsid w:val="7FFEE8D3"/>
    <w:rsid w:val="7FFF2A52"/>
    <w:rsid w:val="93F5B948"/>
    <w:rsid w:val="96735ACC"/>
    <w:rsid w:val="977431F2"/>
    <w:rsid w:val="9FE74EB9"/>
    <w:rsid w:val="A15F1521"/>
    <w:rsid w:val="ADD64A6F"/>
    <w:rsid w:val="AE7F0AA0"/>
    <w:rsid w:val="AE87EF12"/>
    <w:rsid w:val="AF7BF655"/>
    <w:rsid w:val="AFDF0B1A"/>
    <w:rsid w:val="AFF52212"/>
    <w:rsid w:val="AFFF940D"/>
    <w:rsid w:val="B3EE4EED"/>
    <w:rsid w:val="B3FF9AD8"/>
    <w:rsid w:val="B797B97A"/>
    <w:rsid w:val="B9E6FD0D"/>
    <w:rsid w:val="BB372B1C"/>
    <w:rsid w:val="BBA6B296"/>
    <w:rsid w:val="BD77407F"/>
    <w:rsid w:val="BDDECB74"/>
    <w:rsid w:val="BE75BF28"/>
    <w:rsid w:val="BEE5A0E5"/>
    <w:rsid w:val="BFDF6EE0"/>
    <w:rsid w:val="BFFB2EC8"/>
    <w:rsid w:val="CE5E07FF"/>
    <w:rsid w:val="D374EE12"/>
    <w:rsid w:val="D5FDE1EF"/>
    <w:rsid w:val="D7EF9BCF"/>
    <w:rsid w:val="D7F37D79"/>
    <w:rsid w:val="D7FB45C3"/>
    <w:rsid w:val="D7FF5B7B"/>
    <w:rsid w:val="DAFA0774"/>
    <w:rsid w:val="DBBB695D"/>
    <w:rsid w:val="DBFF03F1"/>
    <w:rsid w:val="DD7F83A1"/>
    <w:rsid w:val="DEEAF1CD"/>
    <w:rsid w:val="DEEB9672"/>
    <w:rsid w:val="DF55880B"/>
    <w:rsid w:val="DFAD4853"/>
    <w:rsid w:val="DFC638E2"/>
    <w:rsid w:val="DFD4D22C"/>
    <w:rsid w:val="DFD68B03"/>
    <w:rsid w:val="DFD75FF5"/>
    <w:rsid w:val="DFDD4FDF"/>
    <w:rsid w:val="DFF60490"/>
    <w:rsid w:val="E3FEC51B"/>
    <w:rsid w:val="EBF58F9A"/>
    <w:rsid w:val="EE7F1DB7"/>
    <w:rsid w:val="EEDF03E6"/>
    <w:rsid w:val="EEFE7F23"/>
    <w:rsid w:val="EEFF84D5"/>
    <w:rsid w:val="EF77A69B"/>
    <w:rsid w:val="EFD55BC8"/>
    <w:rsid w:val="EFDB1B02"/>
    <w:rsid w:val="EFDF9E32"/>
    <w:rsid w:val="EFE34820"/>
    <w:rsid w:val="EFFEC90A"/>
    <w:rsid w:val="F11FA822"/>
    <w:rsid w:val="F1FC0D90"/>
    <w:rsid w:val="F373380A"/>
    <w:rsid w:val="F42F574B"/>
    <w:rsid w:val="F4B50214"/>
    <w:rsid w:val="F5BF09A6"/>
    <w:rsid w:val="F5EA7633"/>
    <w:rsid w:val="F6FB1453"/>
    <w:rsid w:val="F76D6515"/>
    <w:rsid w:val="F77CECEF"/>
    <w:rsid w:val="F7D3F88A"/>
    <w:rsid w:val="F7D81565"/>
    <w:rsid w:val="F7DC5053"/>
    <w:rsid w:val="F7EFEC36"/>
    <w:rsid w:val="F7FB2E9D"/>
    <w:rsid w:val="F7FD741C"/>
    <w:rsid w:val="F7FF3E5C"/>
    <w:rsid w:val="F7FF721E"/>
    <w:rsid w:val="F7FFA00F"/>
    <w:rsid w:val="F9695D45"/>
    <w:rsid w:val="FAEB6BA8"/>
    <w:rsid w:val="FAFD1F33"/>
    <w:rsid w:val="FB2AEFC3"/>
    <w:rsid w:val="FB6F8FD3"/>
    <w:rsid w:val="FBBC623D"/>
    <w:rsid w:val="FBBF47B7"/>
    <w:rsid w:val="FBDFE210"/>
    <w:rsid w:val="FBEFCD28"/>
    <w:rsid w:val="FBFA1692"/>
    <w:rsid w:val="FCD346CE"/>
    <w:rsid w:val="FCFD2A64"/>
    <w:rsid w:val="FCFD74E3"/>
    <w:rsid w:val="FDE762AE"/>
    <w:rsid w:val="FDF98EB8"/>
    <w:rsid w:val="FDFB2F97"/>
    <w:rsid w:val="FEB5C004"/>
    <w:rsid w:val="FEB75325"/>
    <w:rsid w:val="FEBF2114"/>
    <w:rsid w:val="FEE72DF3"/>
    <w:rsid w:val="FF369CA2"/>
    <w:rsid w:val="FF63DFC3"/>
    <w:rsid w:val="FF9FD63E"/>
    <w:rsid w:val="FFB7F94F"/>
    <w:rsid w:val="FFBDB328"/>
    <w:rsid w:val="FFBFCBA7"/>
    <w:rsid w:val="FFDD1458"/>
    <w:rsid w:val="FFDEB13D"/>
    <w:rsid w:val="FFE320E2"/>
    <w:rsid w:val="FFEE5796"/>
    <w:rsid w:val="FFFBD3D9"/>
    <w:rsid w:val="FFFEF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outlineLvl w:val="0"/>
    </w:pPr>
    <w:rPr>
      <w:rFonts w:eastAsia="方正黑体简体"/>
      <w:bCs/>
      <w:kern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outlineLvl w:val="1"/>
    </w:pPr>
    <w:rPr>
      <w:rFonts w:eastAsia="方正楷体简体" w:cs="Times New Roman"/>
      <w:bCs/>
      <w:szCs w:val="32"/>
    </w:rPr>
  </w:style>
  <w:style w:type="paragraph" w:styleId="4">
    <w:name w:val="heading 3"/>
    <w:basedOn w:val="1"/>
    <w:next w:val="1"/>
    <w:link w:val="19"/>
    <w:qFormat/>
    <w:uiPriority w:val="9"/>
    <w:pPr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20"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next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4"/>
    <w:autoRedefine/>
    <w:qFormat/>
    <w:uiPriority w:val="11"/>
    <w:pPr>
      <w:spacing w:line="640" w:lineRule="exact"/>
      <w:ind w:firstLine="0" w:firstLineChars="0"/>
      <w:jc w:val="center"/>
      <w:outlineLvl w:val="1"/>
    </w:pPr>
    <w:rPr>
      <w:rFonts w:eastAsia="方正楷体简体" w:cs="Times New Roman"/>
      <w:bCs/>
      <w:kern w:val="28"/>
      <w:szCs w:val="32"/>
    </w:rPr>
  </w:style>
  <w:style w:type="paragraph" w:styleId="11">
    <w:name w:val="Title"/>
    <w:basedOn w:val="1"/>
    <w:next w:val="1"/>
    <w:link w:val="25"/>
    <w:autoRedefine/>
    <w:qFormat/>
    <w:uiPriority w:val="10"/>
    <w:pPr>
      <w:spacing w:line="64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bCs/>
      <w:sz w:val="44"/>
      <w:szCs w:val="44"/>
    </w:rPr>
  </w:style>
  <w:style w:type="character" w:styleId="14">
    <w:name w:val="page number"/>
    <w:autoRedefine/>
    <w:qFormat/>
    <w:uiPriority w:val="99"/>
    <w:rPr>
      <w:rFonts w:cs="Times New Roman"/>
    </w:rPr>
  </w:style>
  <w:style w:type="paragraph" w:customStyle="1" w:styleId="15">
    <w:name w:val="作者"/>
    <w:basedOn w:val="1"/>
    <w:link w:val="16"/>
    <w:autoRedefine/>
    <w:qFormat/>
    <w:uiPriority w:val="0"/>
    <w:pPr>
      <w:spacing w:line="640" w:lineRule="exact"/>
      <w:ind w:firstLine="0" w:firstLineChars="0"/>
      <w:jc w:val="center"/>
    </w:pPr>
    <w:rPr>
      <w:rFonts w:eastAsia="方正楷体简体"/>
    </w:rPr>
  </w:style>
  <w:style w:type="character" w:customStyle="1" w:styleId="16">
    <w:name w:val="作者 字符"/>
    <w:link w:val="15"/>
    <w:autoRedefine/>
    <w:qFormat/>
    <w:uiPriority w:val="0"/>
    <w:rPr>
      <w:rFonts w:ascii="Times New Roman" w:hAnsi="Times New Roman" w:eastAsia="方正楷体简体"/>
      <w:sz w:val="32"/>
    </w:rPr>
  </w:style>
  <w:style w:type="character" w:customStyle="1" w:styleId="17">
    <w:name w:val="标题 1 Char"/>
    <w:link w:val="2"/>
    <w:autoRedefine/>
    <w:qFormat/>
    <w:uiPriority w:val="9"/>
    <w:rPr>
      <w:rFonts w:ascii="Times New Roman" w:hAnsi="Times New Roman" w:eastAsia="方正黑体简体"/>
      <w:bCs/>
      <w:kern w:val="44"/>
      <w:sz w:val="32"/>
      <w:szCs w:val="44"/>
    </w:rPr>
  </w:style>
  <w:style w:type="character" w:customStyle="1" w:styleId="18">
    <w:name w:val="标题 2 Char"/>
    <w:link w:val="3"/>
    <w:autoRedefine/>
    <w:qFormat/>
    <w:uiPriority w:val="9"/>
    <w:rPr>
      <w:rFonts w:ascii="Times New Roman" w:hAnsi="Times New Roman" w:eastAsia="方正楷体简体" w:cs="Times New Roman"/>
      <w:bCs/>
      <w:sz w:val="32"/>
      <w:szCs w:val="32"/>
    </w:rPr>
  </w:style>
  <w:style w:type="character" w:customStyle="1" w:styleId="19">
    <w:name w:val="标题 3 Char"/>
    <w:link w:val="4"/>
    <w:autoRedefine/>
    <w:qFormat/>
    <w:uiPriority w:val="9"/>
    <w:rPr>
      <w:rFonts w:ascii="Times New Roman" w:hAnsi="Times New Roman" w:eastAsia="方正仿宋简体"/>
      <w:b/>
      <w:bCs/>
      <w:sz w:val="32"/>
      <w:szCs w:val="32"/>
    </w:rPr>
  </w:style>
  <w:style w:type="character" w:customStyle="1" w:styleId="20">
    <w:name w:val="标题 4 Char"/>
    <w:link w:val="5"/>
    <w:autoRedefine/>
    <w:qFormat/>
    <w:uiPriority w:val="9"/>
    <w:rPr>
      <w:rFonts w:ascii="Calibri Light" w:hAnsi="Calibri Light" w:eastAsia="宋体" w:cs="Times New Roman"/>
      <w:b/>
      <w:bCs/>
      <w:sz w:val="28"/>
      <w:szCs w:val="28"/>
    </w:rPr>
  </w:style>
  <w:style w:type="character" w:customStyle="1" w:styleId="21">
    <w:name w:val="批注框文本 Char"/>
    <w:link w:val="7"/>
    <w:autoRedefine/>
    <w:semiHidden/>
    <w:qFormat/>
    <w:uiPriority w:val="99"/>
    <w:rPr>
      <w:rFonts w:eastAsia="方正仿宋简体"/>
      <w:kern w:val="2"/>
      <w:sz w:val="18"/>
      <w:szCs w:val="18"/>
    </w:rPr>
  </w:style>
  <w:style w:type="character" w:customStyle="1" w:styleId="22">
    <w:name w:val="页脚 Char"/>
    <w:link w:val="8"/>
    <w:autoRedefine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23">
    <w:name w:val="页眉 Char"/>
    <w:link w:val="9"/>
    <w:autoRedefine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24">
    <w:name w:val="副标题 Char"/>
    <w:link w:val="10"/>
    <w:autoRedefine/>
    <w:qFormat/>
    <w:uiPriority w:val="11"/>
    <w:rPr>
      <w:rFonts w:ascii="Times New Roman" w:hAnsi="Times New Roman" w:eastAsia="方正楷体简体" w:cs="Times New Roman"/>
      <w:bCs/>
      <w:kern w:val="28"/>
      <w:sz w:val="32"/>
      <w:szCs w:val="32"/>
    </w:rPr>
  </w:style>
  <w:style w:type="character" w:customStyle="1" w:styleId="25">
    <w:name w:val="标题 Char"/>
    <w:link w:val="11"/>
    <w:autoRedefine/>
    <w:qFormat/>
    <w:uiPriority w:val="10"/>
    <w:rPr>
      <w:rFonts w:ascii="方正小标宋简体" w:hAnsi="方正小标宋简体" w:eastAsia="方正小标宋简体" w:cs="Times New Roman"/>
      <w:bCs/>
      <w:sz w:val="44"/>
      <w:szCs w:val="44"/>
    </w:rPr>
  </w:style>
  <w:style w:type="paragraph" w:styleId="26">
    <w:name w:val="List Paragraph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qtzy\.local\share\Kingsoft\office6\templates\wps\zh_CN\&#22242;&#20013;&#22830;&#22522;&#23618;&#37096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团中央基层部</Template>
  <Pages>11</Pages>
  <Words>426</Words>
  <Characters>2434</Characters>
  <Lines>20</Lines>
  <Paragraphs>5</Paragraphs>
  <TotalTime>854</TotalTime>
  <ScaleCrop>false</ScaleCrop>
  <LinksUpToDate>false</LinksUpToDate>
  <CharactersWithSpaces>2855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2023-11-12T09:03:00Z</dcterms:created>
  <dc:creator>邓广宇</dc:creator>
  <cp:keywords>模板</cp:keywords>
  <cp:lastModifiedBy>何其荣幸</cp:lastModifiedBy>
  <dcterms:modified xsi:type="dcterms:W3CDTF">2024-03-28T06:27:34Z</dcterms:modified>
  <dc:title>团中央公文模板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9E7534C0D5174379B0D0C53EF0801A18_13</vt:lpwstr>
  </property>
  <property fmtid="{D5CDD505-2E9C-101B-9397-08002B2CF9AE}" pid="3" name="KSOProductBuildVer">
    <vt:lpwstr>2052-12.1.0.16250</vt:lpwstr>
  </property>
  <property fmtid="{D5CDD505-2E9C-101B-9397-08002B2CF9AE}" pid="4" name="EDOID">
    <vt:r8>-400546696</vt:r8>
  </property>
</Properties>
</file>