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10" w:tblpY="1597"/>
        <w:tblW w:w="10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886"/>
        <w:gridCol w:w="1247"/>
        <w:gridCol w:w="1521"/>
        <w:gridCol w:w="1809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0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6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1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68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50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86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1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168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50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t>专业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4654" w:type="dxa"/>
            <w:gridSpan w:val="3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8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381" w:type="dxa"/>
            <w:gridSpan w:val="6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t>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883" w:type="dxa"/>
            <w:gridSpan w:val="3"/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  <w:lang w:val="en-US" w:eastAsia="zh-CN"/>
              </w:rPr>
              <w:t>学业</w:t>
            </w:r>
            <w:r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  <w:t>成绩排名：             （名次/总人数）</w:t>
            </w:r>
          </w:p>
        </w:tc>
        <w:tc>
          <w:tcPr>
            <w:tcW w:w="5498" w:type="dxa"/>
            <w:gridSpan w:val="3"/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  <w:lang w:val="en-US" w:eastAsia="zh-CN"/>
              </w:rPr>
              <w:t>综合测评排名</w:t>
            </w:r>
            <w:r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883" w:type="dxa"/>
            <w:gridSpan w:val="3"/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  <w:lang w:val="en-US" w:eastAsia="zh-CN"/>
              </w:rPr>
              <w:t>是否有未通过课程：</w:t>
            </w:r>
          </w:p>
        </w:tc>
        <w:tc>
          <w:tcPr>
            <w:tcW w:w="5498" w:type="dxa"/>
            <w:gridSpan w:val="3"/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  <w:lang w:val="en-US" w:eastAsia="zh-CN"/>
              </w:rPr>
              <w:t>是否有违纪行为：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381" w:type="dxa"/>
            <w:gridSpan w:val="6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t>大学期间主要获奖情况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0381" w:type="dxa"/>
            <w:gridSpan w:val="6"/>
            <w:tcBorders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381" w:type="dxa"/>
            <w:gridSpan w:val="6"/>
            <w:tcBorders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  <w:lang w:val="en-US" w:eastAsia="zh-CN"/>
              </w:rPr>
              <w:t>大学期间主要活动经历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0381" w:type="dxa"/>
            <w:gridSpan w:val="6"/>
            <w:tcBorders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40404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381" w:type="dxa"/>
            <w:gridSpan w:val="6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t>申请理由（200字）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0381" w:type="dxa"/>
            <w:gridSpan w:val="6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404040"/>
                <w:kern w:val="0"/>
                <w:sz w:val="24"/>
                <w:szCs w:val="24"/>
              </w:rPr>
              <w:t>申请人签名：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40404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404040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40404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404040"/>
                <w:kern w:val="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0381" w:type="dxa"/>
            <w:gridSpan w:val="6"/>
            <w:shd w:val="clear" w:color="000000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评审委员会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default" w:ascii="Times New Roman" w:hAnsi="Times New Roman" w:eastAsia="仿宋" w:cs="Times New Roman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（公章）          年    月    日</w:t>
            </w:r>
          </w:p>
        </w:tc>
      </w:tr>
    </w:tbl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1167765</wp:posOffset>
                </wp:positionH>
                <wp:positionV relativeFrom="paragraph">
                  <wp:posOffset>469265</wp:posOffset>
                </wp:positionV>
                <wp:extent cx="5089525" cy="553720"/>
                <wp:effectExtent l="0" t="0" r="0" b="0"/>
                <wp:wrapNone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301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jc w:val="center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元琛环保科技奖学金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36"/>
                                <w:szCs w:val="36"/>
                              </w:rPr>
                              <w:t>申请表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91.95pt;margin-top:36.95pt;height:43.6pt;width:400.75pt;mso-position-horizontal-relative:margin;z-index:251659264;mso-width-relative:page;mso-height-relative:page;" filled="f" stroked="f" coordsize="21600,21600" o:gfxdata="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9d4HI1wAAAAoBAAAPAAAAAAAAAAEAIAAAACIAAABkcnMvZG93bnJldi54bWxQSwECFAAU&#10;AAAACACHTuJAcKWSjbkBAABf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jc w:val="center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36"/>
                          <w:szCs w:val="36"/>
                          <w:lang w:val="en-US" w:eastAsia="zh-CN"/>
                        </w:rPr>
                        <w:t>元琛环保科技奖学金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sz w:val="36"/>
                          <w:szCs w:val="36"/>
                        </w:rPr>
                        <w:t>申请表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ywiaGRpZCI6IjUzMTc3OTI4N2EzZGQ1OGExNmFkNjZmNjdhNmZlNzlkIiwidXNlckNvdW50IjozfQ=="/>
  </w:docVars>
  <w:rsids>
    <w:rsidRoot w:val="084361C9"/>
    <w:rsid w:val="002C1D94"/>
    <w:rsid w:val="00543C07"/>
    <w:rsid w:val="0635503F"/>
    <w:rsid w:val="084361C9"/>
    <w:rsid w:val="75F0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49ea19fd-b59f-45b1-8215-e879a88dc237\&#31616;&#32422;&#27700;&#32511;&#33394;&#22870;&#23398;&#37329;&#30003;&#35831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简约水绿色奖学金申请表.docx</Template>
  <Pages>1</Pages>
  <Words>148</Words>
  <Characters>167</Characters>
  <Lines>3</Lines>
  <Paragraphs>1</Paragraphs>
  <TotalTime>0</TotalTime>
  <ScaleCrop>false</ScaleCrop>
  <LinksUpToDate>false</LinksUpToDate>
  <CharactersWithSpaces>362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2024-04-09T00:55:00Z</dcterms:created>
  <dc:creator>陈静怡</dc:creator>
  <cp:lastModifiedBy>陈静怡</cp:lastModifiedBy>
  <cp:lastPrinted>2024-04-09T02:13:40Z</cp:lastPrinted>
  <dcterms:modified xsi:type="dcterms:W3CDTF">2024-04-09T02:37:20Z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TemplateUUID">
    <vt:lpwstr>v1.0_mb_OvGO5jQjhGNIULur7zhYIA==</vt:lpwstr>
  </property>
  <property fmtid="{D5CDD505-2E9C-101B-9397-08002B2CF9AE}" pid="4" name="ICV">
    <vt:lpwstr>AAA131798D974481BDDB3ABC126D95DA_11</vt:lpwstr>
  </property>
</Properties>
</file>